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E9" w:rsidRDefault="00B551E9" w:rsidP="00AE57B3">
      <w:pPr>
        <w:keepNext/>
        <w:outlineLvl w:val="7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АДМИНИСТРАЦИЯ</w:t>
      </w:r>
    </w:p>
    <w:p w:rsidR="00B551E9" w:rsidRPr="00AE57B3" w:rsidRDefault="00B551E9" w:rsidP="00AE57B3">
      <w:pPr>
        <w:keepNext/>
        <w:outlineLvl w:val="7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551E9" w:rsidRDefault="00B551E9" w:rsidP="00AE57B3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ЯСНОГОРСКИЙ  СЕЛЬСОВЕТ</w:t>
      </w:r>
    </w:p>
    <w:p w:rsidR="00B551E9" w:rsidRDefault="00B551E9" w:rsidP="00AE57B3">
      <w:pPr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НОВОСЕРГИЕВСКИЙ РАЙОН</w:t>
      </w:r>
    </w:p>
    <w:p w:rsidR="00B551E9" w:rsidRPr="000F3EE1" w:rsidRDefault="00B551E9" w:rsidP="00AE57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ОРЕНБУРГСКОЙ ОБЛАСТИ</w:t>
      </w:r>
    </w:p>
    <w:p w:rsidR="00B551E9" w:rsidRPr="000F3EE1" w:rsidRDefault="00B551E9" w:rsidP="00AE57B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0F3EE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551E9" w:rsidRPr="000F3EE1" w:rsidRDefault="00B551E9" w:rsidP="00AE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«__07__»_______12______2017г. №64-п</w:t>
      </w:r>
    </w:p>
    <w:p w:rsidR="00B551E9" w:rsidRDefault="00B551E9" w:rsidP="00AE57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0F3EE1">
        <w:rPr>
          <w:sz w:val="24"/>
          <w:szCs w:val="24"/>
        </w:rPr>
        <w:t>п.</w:t>
      </w:r>
      <w:r>
        <w:rPr>
          <w:sz w:val="24"/>
          <w:szCs w:val="24"/>
        </w:rPr>
        <w:t>Ясногорский</w:t>
      </w:r>
    </w:p>
    <w:p w:rsidR="00B551E9" w:rsidRDefault="00B551E9" w:rsidP="00AE57B3">
      <w:pPr>
        <w:pStyle w:val="Heading8"/>
        <w:ind w:right="-2"/>
      </w:pPr>
      <w:r w:rsidRPr="00E11F69">
        <w:rPr>
          <w:color w:val="FF0000"/>
        </w:rPr>
        <w:br/>
      </w:r>
      <w:r>
        <w:t>П О С Т А Н О В Л Е Н И Е</w:t>
      </w:r>
    </w:p>
    <w:p w:rsidR="00B551E9" w:rsidRDefault="00B551E9">
      <w:pPr>
        <w:pStyle w:val="ConsPlusTitle"/>
        <w:jc w:val="center"/>
        <w:rPr>
          <w:rFonts w:cs="Times New Roman"/>
        </w:rPr>
      </w:pPr>
    </w:p>
    <w:p w:rsidR="00B551E9" w:rsidRPr="00C31F66" w:rsidRDefault="00B55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F66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</w:t>
      </w:r>
    </w:p>
    <w:p w:rsidR="00B551E9" w:rsidRPr="00C31F66" w:rsidRDefault="00B551E9" w:rsidP="003107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F66">
        <w:rPr>
          <w:rFonts w:ascii="Times New Roman" w:hAnsi="Times New Roman" w:cs="Times New Roman"/>
          <w:sz w:val="24"/>
          <w:szCs w:val="24"/>
        </w:rPr>
        <w:t>правовых актов о нормировании в сфере закупок,</w:t>
      </w:r>
    </w:p>
    <w:p w:rsidR="00B551E9" w:rsidRPr="00C31F66" w:rsidRDefault="00B55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F66">
        <w:rPr>
          <w:rFonts w:ascii="Times New Roman" w:hAnsi="Times New Roman" w:cs="Times New Roman"/>
          <w:sz w:val="24"/>
          <w:szCs w:val="24"/>
        </w:rPr>
        <w:t>содержанию указанных актов и обеспечению их исполнения</w:t>
      </w:r>
    </w:p>
    <w:p w:rsidR="00B551E9" w:rsidRPr="00C31F66" w:rsidRDefault="00B55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1E9" w:rsidRPr="003B6FA2" w:rsidRDefault="00B551E9" w:rsidP="002206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1F66">
        <w:rPr>
          <w:rFonts w:ascii="Times New Roman" w:hAnsi="Times New Roman" w:cs="Times New Roman"/>
          <w:sz w:val="24"/>
          <w:szCs w:val="24"/>
        </w:rPr>
        <w:t xml:space="preserve">В </w:t>
      </w:r>
      <w:r w:rsidRPr="009E0C6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9E0C66">
          <w:rPr>
            <w:rFonts w:ascii="Times New Roman" w:hAnsi="Times New Roman" w:cs="Times New Roman"/>
            <w:sz w:val="24"/>
            <w:szCs w:val="24"/>
          </w:rPr>
          <w:t>пунктом 1 части 4 статьи 19</w:t>
        </w:r>
      </w:hyperlink>
      <w:r w:rsidRPr="009E0C6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нужд», </w:t>
      </w:r>
      <w:r w:rsidRPr="002206AA">
        <w:rPr>
          <w:rFonts w:ascii="Times New Roman" w:hAnsi="Times New Roman" w:cs="Times New Roman"/>
          <w:sz w:val="24"/>
          <w:szCs w:val="24"/>
          <w:lang w:eastAsia="en-US"/>
        </w:rPr>
        <w:t>Постановление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2206AA">
        <w:rPr>
          <w:rFonts w:ascii="Times New Roman" w:hAnsi="Times New Roman" w:cs="Times New Roman"/>
          <w:sz w:val="24"/>
          <w:szCs w:val="24"/>
          <w:lang w:eastAsia="en-US"/>
        </w:rPr>
        <w:t xml:space="preserve"> Правительства РФ от 18.05.2015 N 476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6AA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>
        <w:rPr>
          <w:rFonts w:ascii="Times New Roman" w:hAnsi="Times New Roman" w:cs="Times New Roman"/>
          <w:sz w:val="24"/>
          <w:szCs w:val="24"/>
        </w:rPr>
        <w:t xml:space="preserve">тов и </w:t>
      </w:r>
      <w:r w:rsidRPr="003B6FA2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обеспечению их исполнения», руководствуясь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ст.60</w:t>
      </w:r>
      <w:r w:rsidRPr="003B6FA2">
        <w:rPr>
          <w:rFonts w:ascii="Times New Roman" w:hAnsi="Times New Roman" w:cs="Times New Roman"/>
          <w:sz w:val="24"/>
          <w:szCs w:val="24"/>
          <w:lang w:eastAsia="en-US"/>
        </w:rPr>
        <w:t xml:space="preserve"> Устава муниципального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3B6FA2">
        <w:rPr>
          <w:rFonts w:ascii="Times New Roman" w:hAnsi="Times New Roman" w:cs="Times New Roman"/>
          <w:sz w:val="24"/>
          <w:szCs w:val="24"/>
          <w:lang w:eastAsia="en-US"/>
        </w:rPr>
        <w:t>Оренбургской области постановляет:</w:t>
      </w:r>
    </w:p>
    <w:p w:rsidR="00B551E9" w:rsidRPr="00C31F66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1E9" w:rsidRPr="00C31F66" w:rsidRDefault="00B55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1E9" w:rsidRPr="00F51395" w:rsidRDefault="00B551E9" w:rsidP="00304593">
      <w:pPr>
        <w:pStyle w:val="ConsPlusNormal"/>
        <w:ind w:firstLine="539"/>
        <w:jc w:val="both"/>
        <w:rPr>
          <w:rFonts w:cs="Times New Roman"/>
        </w:rPr>
      </w:pPr>
      <w:r w:rsidRPr="00304593">
        <w:rPr>
          <w:rFonts w:ascii="Times New Roman" w:hAnsi="Times New Roman" w:cs="Times New Roman"/>
          <w:sz w:val="24"/>
          <w:szCs w:val="24"/>
        </w:rPr>
        <w:t xml:space="preserve">1. </w:t>
      </w:r>
      <w:r w:rsidRPr="00F5139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" w:history="1">
        <w:r w:rsidRPr="00F51395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F51395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F51395">
        <w:rPr>
          <w:rFonts w:ascii="Times New Roman" w:hAnsi="Times New Roman" w:cs="Times New Roman"/>
          <w:sz w:val="24"/>
          <w:szCs w:val="24"/>
        </w:rPr>
        <w:t xml:space="preserve"> Оренбургской области, содержанию указанных актов и обеспечению их исполнения согласно приложению.</w:t>
      </w:r>
    </w:p>
    <w:p w:rsidR="00B551E9" w:rsidRPr="00C31F66" w:rsidRDefault="00B55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1E9" w:rsidRPr="00AE57B3" w:rsidRDefault="00B551E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7B3"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на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стоящего постановления  оставляю за собой .</w:t>
      </w:r>
    </w:p>
    <w:p w:rsidR="00B551E9" w:rsidRPr="00C31F66" w:rsidRDefault="00B55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1E9" w:rsidRPr="00A000D1" w:rsidRDefault="00B551E9" w:rsidP="00A00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0D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опубликования, и распространяется на правоотношения возникшие с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00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551E9" w:rsidRDefault="00B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51E9" w:rsidRPr="004A2EE6" w:rsidRDefault="00B551E9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551E9" w:rsidRDefault="00B551E9" w:rsidP="007F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B551E9" w:rsidRDefault="00B551E9" w:rsidP="007F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Ясногорского сельсовета                                                        А.В.Золотухин</w:t>
      </w:r>
    </w:p>
    <w:p w:rsidR="00B551E9" w:rsidRDefault="00B551E9" w:rsidP="007F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E9" w:rsidRDefault="00B551E9" w:rsidP="007F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E9" w:rsidRDefault="00B551E9" w:rsidP="007F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E9" w:rsidRDefault="00B551E9" w:rsidP="007F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в дело, орготделу, прокурору.</w:t>
      </w:r>
    </w:p>
    <w:p w:rsidR="00B551E9" w:rsidRPr="00A51EFB" w:rsidRDefault="00B551E9" w:rsidP="007F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E9" w:rsidRPr="00BF0D50" w:rsidRDefault="00B551E9" w:rsidP="0058772C">
      <w:pPr>
        <w:pStyle w:val="NoSpacing"/>
        <w:ind w:left="5245"/>
        <w:jc w:val="right"/>
        <w:rPr>
          <w:sz w:val="24"/>
          <w:szCs w:val="24"/>
          <w:lang w:eastAsia="en-US"/>
        </w:rPr>
      </w:pPr>
      <w:r w:rsidRPr="00BF0D50">
        <w:rPr>
          <w:sz w:val="24"/>
          <w:szCs w:val="24"/>
          <w:lang w:eastAsia="en-US"/>
        </w:rPr>
        <w:t>При</w:t>
      </w:r>
      <w:bookmarkStart w:id="0" w:name="_GoBack"/>
      <w:bookmarkEnd w:id="0"/>
      <w:r w:rsidRPr="00BF0D50">
        <w:rPr>
          <w:sz w:val="24"/>
          <w:szCs w:val="24"/>
          <w:lang w:eastAsia="en-US"/>
        </w:rPr>
        <w:t xml:space="preserve">ложение </w:t>
      </w:r>
    </w:p>
    <w:p w:rsidR="00B551E9" w:rsidRPr="005F258A" w:rsidRDefault="00B551E9" w:rsidP="0058772C">
      <w:pPr>
        <w:pStyle w:val="NoSpacing"/>
        <w:ind w:left="5245"/>
        <w:jc w:val="right"/>
        <w:rPr>
          <w:sz w:val="24"/>
          <w:szCs w:val="24"/>
          <w:lang w:eastAsia="en-US"/>
        </w:rPr>
      </w:pPr>
      <w:r w:rsidRPr="00BF0D50">
        <w:rPr>
          <w:sz w:val="24"/>
          <w:szCs w:val="24"/>
          <w:lang w:eastAsia="en-US"/>
        </w:rPr>
        <w:t xml:space="preserve">к </w:t>
      </w:r>
      <w:r w:rsidRPr="005F258A">
        <w:rPr>
          <w:sz w:val="24"/>
          <w:szCs w:val="24"/>
          <w:lang w:eastAsia="en-US"/>
        </w:rPr>
        <w:t>постановлению Администрации</w:t>
      </w:r>
    </w:p>
    <w:p w:rsidR="00B551E9" w:rsidRPr="005F258A" w:rsidRDefault="00B551E9" w:rsidP="0058772C">
      <w:pPr>
        <w:pStyle w:val="NoSpacing"/>
        <w:ind w:left="5245"/>
        <w:jc w:val="right"/>
        <w:rPr>
          <w:rFonts w:eastAsia="MS Mincho"/>
          <w:sz w:val="24"/>
          <w:szCs w:val="24"/>
          <w:lang w:eastAsia="ja-JP"/>
        </w:rPr>
      </w:pPr>
      <w:r w:rsidRPr="005F258A">
        <w:rPr>
          <w:sz w:val="24"/>
          <w:szCs w:val="24"/>
          <w:lang w:eastAsia="en-US"/>
        </w:rPr>
        <w:t xml:space="preserve">муниципального образования </w:t>
      </w:r>
      <w:r w:rsidRPr="0058772C">
        <w:rPr>
          <w:sz w:val="24"/>
          <w:szCs w:val="24"/>
        </w:rPr>
        <w:t>Ясногорский сельсовет Новосергиевского района</w:t>
      </w:r>
    </w:p>
    <w:p w:rsidR="00B551E9" w:rsidRPr="00BF0D50" w:rsidRDefault="00B551E9" w:rsidP="0058772C">
      <w:pPr>
        <w:pStyle w:val="NoSpacing"/>
        <w:ind w:left="5245"/>
        <w:jc w:val="right"/>
        <w:rPr>
          <w:sz w:val="24"/>
          <w:szCs w:val="24"/>
          <w:lang w:eastAsia="en-US"/>
        </w:rPr>
      </w:pPr>
      <w:r w:rsidRPr="00BF0D50">
        <w:rPr>
          <w:rFonts w:eastAsia="MS Mincho"/>
          <w:sz w:val="24"/>
          <w:szCs w:val="24"/>
          <w:lang w:eastAsia="ja-JP"/>
        </w:rPr>
        <w:t xml:space="preserve"> Оренбургской области</w:t>
      </w:r>
    </w:p>
    <w:p w:rsidR="00B551E9" w:rsidRPr="005F258A" w:rsidRDefault="00B551E9" w:rsidP="00BF0D5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от 07.12.2017г.№ 64-п</w:t>
      </w:r>
    </w:p>
    <w:p w:rsidR="00B551E9" w:rsidRPr="00C31F66" w:rsidRDefault="00B55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1E9" w:rsidRPr="00C31F66" w:rsidRDefault="00B55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C31F66">
        <w:rPr>
          <w:rFonts w:ascii="Times New Roman" w:hAnsi="Times New Roman" w:cs="Times New Roman"/>
          <w:sz w:val="24"/>
          <w:szCs w:val="24"/>
        </w:rPr>
        <w:t>Требования</w:t>
      </w:r>
    </w:p>
    <w:p w:rsidR="00B551E9" w:rsidRPr="00C31F66" w:rsidRDefault="00B55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F66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</w:t>
      </w:r>
    </w:p>
    <w:p w:rsidR="00B551E9" w:rsidRPr="00C31F66" w:rsidRDefault="00B551E9" w:rsidP="00D95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F66">
        <w:rPr>
          <w:rFonts w:ascii="Times New Roman" w:hAnsi="Times New Roman" w:cs="Times New Roman"/>
          <w:sz w:val="24"/>
          <w:szCs w:val="24"/>
        </w:rPr>
        <w:t>о нормировании в сфере закупок, содержанию</w:t>
      </w:r>
    </w:p>
    <w:p w:rsidR="00B551E9" w:rsidRPr="00C31F66" w:rsidRDefault="00B55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F66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</w:t>
      </w:r>
    </w:p>
    <w:p w:rsidR="00B551E9" w:rsidRPr="00C31F66" w:rsidRDefault="00B55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1E9" w:rsidRPr="0075531C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75531C">
        <w:rPr>
          <w:rFonts w:ascii="Times New Roman" w:hAnsi="Times New Roman" w:cs="Times New Roman"/>
          <w:sz w:val="24"/>
          <w:szCs w:val="24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B551E9" w:rsidRPr="0075531C" w:rsidRDefault="00B551E9" w:rsidP="00D72560">
      <w:pPr>
        <w:pStyle w:val="s1"/>
        <w:spacing w:before="0" w:beforeAutospacing="0" w:after="0" w:afterAutospacing="0"/>
        <w:ind w:firstLine="567"/>
      </w:pPr>
      <w:bookmarkStart w:id="3" w:name="P40"/>
      <w:bookmarkEnd w:id="3"/>
      <w:r>
        <w:t>Администрации м</w:t>
      </w:r>
      <w:r w:rsidRPr="0075531C">
        <w:t xml:space="preserve">униципального образования </w:t>
      </w:r>
      <w:r w:rsidRPr="0058772C">
        <w:t>Ясногорский сельсовет Новосергиевского района</w:t>
      </w:r>
      <w:r w:rsidRPr="0075531C">
        <w:t xml:space="preserve"> Оренбургской области, утверждающей:</w:t>
      </w:r>
    </w:p>
    <w:p w:rsidR="00B551E9" w:rsidRPr="0075531C" w:rsidRDefault="00B551E9" w:rsidP="00D72560">
      <w:pPr>
        <w:pStyle w:val="s1"/>
        <w:spacing w:before="0" w:beforeAutospacing="0" w:after="0" w:afterAutospacing="0"/>
        <w:ind w:firstLine="567"/>
        <w:jc w:val="both"/>
      </w:pPr>
      <w:r w:rsidRPr="0075531C">
        <w:t>а) правила определения нормативных затрат на обеспечение функций муниципального органа (далее - правила определения нормативных затрат);</w:t>
      </w:r>
    </w:p>
    <w:p w:rsidR="00B551E9" w:rsidRPr="0075531C" w:rsidRDefault="00B551E9" w:rsidP="00D72560">
      <w:pPr>
        <w:pStyle w:val="s1"/>
        <w:spacing w:before="0" w:beforeAutospacing="0" w:after="0" w:afterAutospacing="0"/>
        <w:ind w:firstLine="567"/>
        <w:jc w:val="both"/>
      </w:pPr>
      <w:r w:rsidRPr="0075531C">
        <w:t>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услуг);</w:t>
      </w:r>
    </w:p>
    <w:p w:rsidR="00B551E9" w:rsidRPr="0075531C" w:rsidRDefault="00B551E9" w:rsidP="00D72560">
      <w:pPr>
        <w:pStyle w:val="s1"/>
        <w:spacing w:before="0" w:beforeAutospacing="0" w:after="0" w:afterAutospacing="0"/>
        <w:ind w:firstLine="567"/>
        <w:jc w:val="both"/>
      </w:pPr>
      <w:r w:rsidRPr="0075531C">
        <w:t>б) муницип</w:t>
      </w:r>
      <w:r>
        <w:t>ального органа – Администрации м</w:t>
      </w:r>
      <w:r w:rsidRPr="0075531C">
        <w:t xml:space="preserve">униципального образования </w:t>
      </w:r>
      <w:r w:rsidRPr="0058772C"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t>Оренбургской области, утверждающих:</w:t>
      </w:r>
    </w:p>
    <w:p w:rsidR="00B551E9" w:rsidRPr="0075531C" w:rsidRDefault="00B551E9" w:rsidP="00D72560">
      <w:pPr>
        <w:pStyle w:val="s1"/>
        <w:spacing w:before="0" w:beforeAutospacing="0" w:after="0" w:afterAutospacing="0"/>
        <w:ind w:firstLine="567"/>
        <w:jc w:val="both"/>
      </w:pPr>
      <w:r w:rsidRPr="0075531C">
        <w:t>нормативные затраты на обеспечение функций муниципального органа(далее - нормативные затраты);</w:t>
      </w:r>
    </w:p>
    <w:p w:rsidR="00B551E9" w:rsidRPr="0075531C" w:rsidRDefault="00B551E9" w:rsidP="000D6965">
      <w:pPr>
        <w:pStyle w:val="s1"/>
        <w:spacing w:before="0" w:beforeAutospacing="0" w:after="0" w:afterAutospacing="0"/>
        <w:ind w:firstLine="567"/>
        <w:jc w:val="both"/>
      </w:pPr>
      <w:r w:rsidRPr="0075531C">
        <w:t>требования к закупаемым им отдельным видам товаров, работ, услуг (в том числе предельные цены товаров, работ, услуг).</w:t>
      </w:r>
    </w:p>
    <w:p w:rsidR="00B551E9" w:rsidRPr="0075531C" w:rsidRDefault="00B551E9" w:rsidP="005C4FA9">
      <w:pPr>
        <w:pStyle w:val="s1"/>
        <w:spacing w:before="0" w:beforeAutospacing="0" w:after="0" w:afterAutospacing="0"/>
        <w:ind w:firstLine="567"/>
        <w:jc w:val="both"/>
      </w:pPr>
      <w:r w:rsidRPr="0075531C">
        <w:t>2. Проекты правовых актов, указанные в </w:t>
      </w:r>
      <w:hyperlink r:id="rId7" w:anchor="block_1011" w:history="1">
        <w:r w:rsidRPr="0075531C">
          <w:t>подпункте</w:t>
        </w:r>
      </w:hyperlink>
      <w:hyperlink r:id="rId8" w:anchor="block_1012" w:history="1">
        <w:r w:rsidRPr="0075531C">
          <w:t>"а" пункта 1</w:t>
        </w:r>
      </w:hyperlink>
      <w:r w:rsidRPr="0075531C">
        <w:t> настоящих Требований,</w:t>
      </w:r>
      <w:r>
        <w:t xml:space="preserve"> разрабатываются Администрации м</w:t>
      </w:r>
      <w:r w:rsidRPr="0075531C">
        <w:t xml:space="preserve">униципального образования </w:t>
      </w:r>
      <w:r w:rsidRPr="0058772C"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t>Оренбургской области в форме проектов постановлений.</w:t>
      </w:r>
    </w:p>
    <w:p w:rsidR="00B551E9" w:rsidRPr="0075531C" w:rsidRDefault="00B551E9" w:rsidP="005C4FA9">
      <w:pPr>
        <w:pStyle w:val="s1"/>
        <w:spacing w:before="0" w:beforeAutospacing="0" w:after="0" w:afterAutospacing="0"/>
        <w:ind w:firstLine="567"/>
        <w:jc w:val="both"/>
      </w:pPr>
      <w:r w:rsidRPr="0075531C">
        <w:t xml:space="preserve">Проекты правовых актов, указанных в </w:t>
      </w:r>
      <w:hyperlink w:anchor="P49" w:history="1">
        <w:r w:rsidRPr="0075531C">
          <w:t>подпункте "б" пункта 1</w:t>
        </w:r>
      </w:hyperlink>
      <w:r w:rsidRPr="0075531C">
        <w:t xml:space="preserve"> настоящих Требований,</w:t>
      </w:r>
      <w:r>
        <w:t xml:space="preserve"> разрабатываются Администрации м</w:t>
      </w:r>
      <w:r w:rsidRPr="0075531C">
        <w:t xml:space="preserve">униципального образования </w:t>
      </w:r>
      <w:r w:rsidRPr="0058772C"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t>Оренбургской области в форме распоряжений.</w:t>
      </w:r>
    </w:p>
    <w:p w:rsidR="00B551E9" w:rsidRPr="0075531C" w:rsidRDefault="00B551E9" w:rsidP="000A5E26">
      <w:pPr>
        <w:pStyle w:val="s1"/>
        <w:spacing w:before="0" w:beforeAutospacing="0" w:after="0" w:afterAutospacing="0"/>
        <w:ind w:firstLine="567"/>
        <w:jc w:val="both"/>
      </w:pPr>
      <w:r w:rsidRPr="0075531C">
        <w:t xml:space="preserve">3. </w:t>
      </w:r>
      <w:bookmarkStart w:id="4" w:name="P50"/>
      <w:bookmarkEnd w:id="4"/>
      <w:r w:rsidRPr="0075531C">
        <w:t xml:space="preserve">Проекты правовых актов, указанных в </w:t>
      </w:r>
      <w:hyperlink w:anchor="P45" w:history="1">
        <w:r w:rsidRPr="0075531C">
          <w:t>пункте 1</w:t>
        </w:r>
      </w:hyperlink>
      <w:r w:rsidRPr="0075531C">
        <w:t xml:space="preserve"> настоящих Требований, подлежат обязательному обсуждению в целях осуществления общественного контроля (далее - общественное обсуждение). Проекты правовых актов, указанных в </w:t>
      </w:r>
      <w:hyperlink w:anchor="P48" w:history="1">
        <w:r w:rsidRPr="0075531C">
          <w:t>абзаце третьем подпункта "а"</w:t>
        </w:r>
      </w:hyperlink>
      <w:r w:rsidRPr="0075531C">
        <w:t xml:space="preserve"> и </w:t>
      </w:r>
      <w:hyperlink w:anchor="P51" w:history="1">
        <w:r w:rsidRPr="0075531C">
          <w:t>абзаце третьем подпункта "б" пункта 1</w:t>
        </w:r>
      </w:hyperlink>
      <w:r w:rsidRPr="0075531C">
        <w:t xml:space="preserve"> настоящих Требований, подлежат обязательному рассмотрению на заседании общественного совета, созданного при муниципальном органе.</w:t>
      </w:r>
    </w:p>
    <w:p w:rsidR="00B551E9" w:rsidRPr="0075531C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4. Для проведения общественного обсуждения проект</w:t>
      </w:r>
      <w:r>
        <w:rPr>
          <w:rFonts w:ascii="Times New Roman" w:hAnsi="Times New Roman" w:cs="Times New Roman"/>
          <w:sz w:val="24"/>
          <w:szCs w:val="24"/>
        </w:rPr>
        <w:t>а правового акта Администрация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 размещает указанный правовой акт и пояснительную записку к нему на официальном сайте единой информационной системы в сфере закупок в сети Интернет (далее - официальный сайт).</w:t>
      </w:r>
    </w:p>
    <w:p w:rsidR="00B551E9" w:rsidRPr="0075531C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75531C">
        <w:rPr>
          <w:rFonts w:ascii="Times New Roman" w:hAnsi="Times New Roman" w:cs="Times New Roman"/>
          <w:sz w:val="24"/>
          <w:szCs w:val="24"/>
        </w:rPr>
        <w:t>5. Срок проведения общественного обсуждения проекта правового акта составляет не менее 7 календарных дней со дня размещения проекта правового акта на официальном сайте.</w:t>
      </w:r>
    </w:p>
    <w:p w:rsidR="00B551E9" w:rsidRPr="0075531C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Федерации, определяющим порядок рассмотрения обращений граждан.</w:t>
      </w:r>
    </w:p>
    <w:p w:rsidR="00B551E9" w:rsidRPr="0075531C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 xml:space="preserve">7. Информация о результатах рассмотрения предложений общественных объединений, юридических и физических </w:t>
      </w:r>
      <w:r>
        <w:rPr>
          <w:rFonts w:ascii="Times New Roman" w:hAnsi="Times New Roman" w:cs="Times New Roman"/>
          <w:sz w:val="24"/>
          <w:szCs w:val="24"/>
        </w:rPr>
        <w:t>лиц размещается Администрацией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 на официальном сайте в течение 3 рабочих дней со дня окончания рассмотрения указанных предложений.</w:t>
      </w:r>
    </w:p>
    <w:p w:rsidR="00B551E9" w:rsidRPr="0075531C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4"/>
      <w:bookmarkEnd w:id="6"/>
      <w:r w:rsidRPr="0075531C">
        <w:rPr>
          <w:rFonts w:ascii="Times New Roman" w:hAnsi="Times New Roman" w:cs="Times New Roman"/>
          <w:sz w:val="24"/>
          <w:szCs w:val="24"/>
        </w:rPr>
        <w:t>8. По результатам общественного обсуждения проекта правового акта Администр</w:t>
      </w:r>
      <w:r>
        <w:rPr>
          <w:rFonts w:ascii="Times New Roman" w:hAnsi="Times New Roman" w:cs="Times New Roman"/>
          <w:sz w:val="24"/>
          <w:szCs w:val="24"/>
        </w:rPr>
        <w:t>ация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B551E9" w:rsidRPr="0075531C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"/>
      <w:bookmarkEnd w:id="7"/>
      <w:r w:rsidRPr="0075531C">
        <w:rPr>
          <w:rFonts w:ascii="Times New Roman" w:hAnsi="Times New Roman" w:cs="Times New Roman"/>
          <w:sz w:val="24"/>
          <w:szCs w:val="24"/>
        </w:rPr>
        <w:t>9. После проведения общественного обсуждения проект</w:t>
      </w:r>
      <w:r>
        <w:rPr>
          <w:rFonts w:ascii="Times New Roman" w:hAnsi="Times New Roman" w:cs="Times New Roman"/>
          <w:sz w:val="24"/>
          <w:szCs w:val="24"/>
        </w:rPr>
        <w:t>а правового акта Администрация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 в течение 3 рабочих дней со дня окончания срока проведения обсуждения проекта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 xml:space="preserve">направляет указанный проект правового акта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</w:t>
      </w:r>
      <w:r>
        <w:rPr>
          <w:rFonts w:ascii="Times New Roman" w:hAnsi="Times New Roman" w:cs="Times New Roman"/>
          <w:sz w:val="24"/>
          <w:szCs w:val="24"/>
        </w:rPr>
        <w:t>дня направления Администрацией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 указанного проекта правового акта.</w:t>
      </w:r>
    </w:p>
    <w:p w:rsidR="00B551E9" w:rsidRPr="0075531C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10. Докладчиками на заседании общественного совета по вопросу о рассмотрении проекта правового акта является руководитель или заместит</w:t>
      </w:r>
      <w:r>
        <w:rPr>
          <w:rFonts w:ascii="Times New Roman" w:hAnsi="Times New Roman" w:cs="Times New Roman"/>
          <w:sz w:val="24"/>
          <w:szCs w:val="24"/>
        </w:rPr>
        <w:t>ель руководителя Администрации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области.</w:t>
      </w:r>
    </w:p>
    <w:p w:rsidR="00B551E9" w:rsidRPr="0075531C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11. По результатам рассмотрения проекта правового акта, общественный совет принимает одно из следующих решений:</w:t>
      </w:r>
    </w:p>
    <w:p w:rsidR="00B551E9" w:rsidRPr="0075531C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"/>
      <w:bookmarkEnd w:id="8"/>
      <w:r w:rsidRPr="0075531C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B551E9" w:rsidRPr="0075531C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B551E9" w:rsidRPr="0075531C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12. Решение, принятое общественным советом, оформляется протоколом, подписываемым председателем и секретарем общественного совета, который не позднее 10 рабочих дней со дня принятия соответствующего реше</w:t>
      </w:r>
      <w:r>
        <w:rPr>
          <w:rFonts w:ascii="Times New Roman" w:hAnsi="Times New Roman" w:cs="Times New Roman"/>
          <w:sz w:val="24"/>
          <w:szCs w:val="24"/>
        </w:rPr>
        <w:t>ния размещается Администрацией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 на официальном сайте.</w:t>
      </w:r>
    </w:p>
    <w:p w:rsidR="00B551E9" w:rsidRPr="0075531C" w:rsidRDefault="00B55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"/>
      <w:bookmarkEnd w:id="9"/>
      <w:r w:rsidRPr="0075531C">
        <w:rPr>
          <w:rFonts w:ascii="Times New Roman" w:hAnsi="Times New Roman" w:cs="Times New Roman"/>
          <w:sz w:val="24"/>
          <w:szCs w:val="24"/>
        </w:rPr>
        <w:t xml:space="preserve">13. В случае принятия общественным советом решения, указанного в </w:t>
      </w:r>
      <w:hyperlink w:anchor="P58" w:history="1">
        <w:r w:rsidRPr="0075531C">
          <w:rPr>
            <w:rFonts w:ascii="Times New Roman" w:hAnsi="Times New Roman" w:cs="Times New Roman"/>
            <w:sz w:val="24"/>
            <w:szCs w:val="24"/>
          </w:rPr>
          <w:t>подпункте а)пункта 11</w:t>
        </w:r>
      </w:hyperlink>
      <w:r w:rsidRPr="0075531C"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ящих Требований, Администрация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 в течение 10 рабочих дней либо дорабатывает проект правового акта, либо оставляет его без изменений и в течение 5 рабочих дней представляет в общественный совет информацию о причинах отказа доработать проект правового акта в соответствии с решением, принятым общественным советом.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14. После окончания процедуры рассмотрения проекта правового акта на заседании общественного совета проект правового акта подлежит принятию в соответствии с законодательством Оренбургской области, регламентирующим порядок принятия правовых актов.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Администрация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75531C">
        <w:rPr>
          <w:rFonts w:ascii="Times New Roman" w:hAnsi="Times New Roman" w:cs="Times New Roman"/>
          <w:sz w:val="24"/>
          <w:szCs w:val="24"/>
        </w:rPr>
        <w:t xml:space="preserve"> Оренбургской области в течение 7 рабочих дней со дня принятия правовых актов размещает их на официальном сайте.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Правовой акт Администрации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области, утверждающий 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услуг), должен содержать: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</w:t>
      </w:r>
      <w:r>
        <w:rPr>
          <w:rFonts w:ascii="Times New Roman" w:hAnsi="Times New Roman" w:cs="Times New Roman"/>
          <w:sz w:val="24"/>
          <w:szCs w:val="24"/>
        </w:rPr>
        <w:t xml:space="preserve"> в утвержденный Администрацией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75531C">
        <w:rPr>
          <w:rFonts w:ascii="Times New Roman" w:hAnsi="Times New Roman" w:cs="Times New Roman"/>
          <w:sz w:val="24"/>
          <w:szCs w:val="24"/>
        </w:rPr>
        <w:t xml:space="preserve"> Оренбургской области перечень отдельных видов товаров, работ, услуг;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</w:t>
      </w:r>
      <w:r>
        <w:rPr>
          <w:rFonts w:ascii="Times New Roman" w:hAnsi="Times New Roman" w:cs="Times New Roman"/>
          <w:sz w:val="24"/>
          <w:szCs w:val="24"/>
        </w:rPr>
        <w:t>уг), закупаемых Администрацией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 (далее - ведомственный перечень);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17. Правовой акт Админ</w:t>
      </w:r>
      <w:r>
        <w:rPr>
          <w:rFonts w:ascii="Times New Roman" w:hAnsi="Times New Roman" w:cs="Times New Roman"/>
          <w:sz w:val="24"/>
          <w:szCs w:val="24"/>
        </w:rPr>
        <w:t>истрации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области, утверждающий правила определения нормативных затрат, должен содержать: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б) обязанност</w:t>
      </w:r>
      <w:r>
        <w:rPr>
          <w:rFonts w:ascii="Times New Roman" w:hAnsi="Times New Roman" w:cs="Times New Roman"/>
          <w:sz w:val="24"/>
          <w:szCs w:val="24"/>
        </w:rPr>
        <w:t>ь Администрации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 определить порядок расчета нормативных затрат, для которых порядок расчета не установлен;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в) требование</w:t>
      </w:r>
      <w:r>
        <w:rPr>
          <w:rFonts w:ascii="Times New Roman" w:hAnsi="Times New Roman" w:cs="Times New Roman"/>
          <w:sz w:val="24"/>
          <w:szCs w:val="24"/>
        </w:rPr>
        <w:t xml:space="preserve"> об определении Администрацией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18. Правовые акты Адм</w:t>
      </w:r>
      <w:r>
        <w:rPr>
          <w:rFonts w:ascii="Times New Roman" w:hAnsi="Times New Roman" w:cs="Times New Roman"/>
          <w:sz w:val="24"/>
          <w:szCs w:val="24"/>
        </w:rPr>
        <w:t>инистрации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области, утверждающие требования к закупаемым ими отдельным видам товаров, работ, услуг (в том числе предельные цены товаров, работ, услуг), должны содержать: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Администрации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883A97">
        <w:rPr>
          <w:b/>
          <w:bCs/>
        </w:rPr>
        <w:t xml:space="preserve"> </w:t>
      </w:r>
      <w:r w:rsidRPr="0075531C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Администрация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75531C">
        <w:rPr>
          <w:rFonts w:ascii="Times New Roman" w:hAnsi="Times New Roman" w:cs="Times New Roman"/>
          <w:sz w:val="24"/>
          <w:szCs w:val="24"/>
        </w:rPr>
        <w:t xml:space="preserve"> Оренбургской области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 Правовые акты Администрации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75531C">
        <w:rPr>
          <w:rFonts w:ascii="Times New Roman" w:hAnsi="Times New Roman" w:cs="Times New Roman"/>
          <w:sz w:val="24"/>
          <w:szCs w:val="24"/>
        </w:rPr>
        <w:t xml:space="preserve"> Оренбургской области, утверждающие нормативные затраты, должны содержать: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работников, предусмотренные правилами определения нормативных затрат.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органа.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 xml:space="preserve">22. Изменения в правовые акты, указанные в </w:t>
      </w:r>
      <w:hyperlink w:anchor="P45" w:history="1">
        <w:r w:rsidRPr="0075531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5531C">
        <w:rPr>
          <w:rFonts w:ascii="Times New Roman" w:hAnsi="Times New Roman" w:cs="Times New Roman"/>
          <w:sz w:val="24"/>
          <w:szCs w:val="24"/>
        </w:rPr>
        <w:t xml:space="preserve"> настоящих Требований, могут быть внесены в следующих случаях: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при изменении объема финансового обеспечения муниципального органа;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при изменении полномочий муниципального органа;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при изменении стоимости планируемых к приобретению товаров, работ, услуг;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при необходимости приведения правовых актов в соответствие с законодательством Российской Федерации и иными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системе), а также их корректировки и доработки;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при необходимости изменения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>при необходимости изменения требований к закупаемым муниципальным органом отдельным видам товаров, работ, услуг (в том числе предельные цены товаров, работ, услуг) и (или) нормативных затрат.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 xml:space="preserve">23. Муниципальный орган вправе вносить изменения в правовые акты, указанные в </w:t>
      </w:r>
      <w:hyperlink w:anchor="P50" w:history="1">
        <w:r w:rsidRPr="0075531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75531C">
        <w:rPr>
          <w:rFonts w:ascii="Times New Roman" w:hAnsi="Times New Roman" w:cs="Times New Roman"/>
          <w:sz w:val="24"/>
          <w:szCs w:val="24"/>
        </w:rPr>
        <w:t xml:space="preserve"> настоящих Требований, до 1 июня текущего финансового года. В случае необходимости приведения указанных правовых актов в соответствие с законодательством о контрактной системе изменения в указанные правовые акты вносятся в любое время в течение года.</w:t>
      </w:r>
    </w:p>
    <w:p w:rsidR="00B551E9" w:rsidRPr="0075531C" w:rsidRDefault="00B551E9" w:rsidP="007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 xml:space="preserve">24. Внесение изменений в правовые акты, указанные в </w:t>
      </w:r>
      <w:hyperlink w:anchor="P45" w:history="1">
        <w:r w:rsidRPr="0075531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5531C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B551E9" w:rsidRPr="0075531C" w:rsidRDefault="00B551E9" w:rsidP="00BF0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31C">
        <w:rPr>
          <w:rFonts w:ascii="Times New Roman" w:hAnsi="Times New Roman" w:cs="Times New Roman"/>
          <w:sz w:val="24"/>
          <w:szCs w:val="24"/>
        </w:rPr>
        <w:t xml:space="preserve">25. При обосновании объекта и (или) объектов закупки учитываются изменения, внесенные в правовые акты, указанные в </w:t>
      </w:r>
      <w:hyperlink w:anchor="P50" w:history="1">
        <w:r w:rsidRPr="0075531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75531C">
        <w:rPr>
          <w:rFonts w:ascii="Times New Roman" w:hAnsi="Times New Roman" w:cs="Times New Roman"/>
          <w:sz w:val="24"/>
          <w:szCs w:val="24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Оренбургской области.</w:t>
      </w:r>
    </w:p>
    <w:p w:rsidR="00B551E9" w:rsidRPr="0075531C" w:rsidRDefault="00B551E9" w:rsidP="00BF0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Администрация м</w:t>
      </w:r>
      <w:r w:rsidRPr="0075531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58772C">
        <w:rPr>
          <w:rFonts w:ascii="Times New Roman" w:hAnsi="Times New Roman" w:cs="Times New Roman"/>
          <w:sz w:val="24"/>
          <w:szCs w:val="24"/>
        </w:rPr>
        <w:t>Ясногорский сельсовет Новосергиевского района</w:t>
      </w:r>
      <w:r w:rsidRPr="0075531C">
        <w:rPr>
          <w:rFonts w:ascii="Times New Roman" w:hAnsi="Times New Roman" w:cs="Times New Roman"/>
          <w:sz w:val="24"/>
          <w:szCs w:val="24"/>
        </w:rPr>
        <w:t xml:space="preserve"> Оренбургской области в целях обеспечения исполнения правовых актов, указанных в </w:t>
      </w:r>
      <w:hyperlink w:anchor="P45" w:history="1">
        <w:r w:rsidRPr="0075531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5531C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 контроль за надлежащим выполнением муниципального органа требований указанных правовых актов.</w:t>
      </w:r>
    </w:p>
    <w:p w:rsidR="00B551E9" w:rsidRDefault="00B551E9">
      <w:pPr>
        <w:pStyle w:val="ConsPlusNormal"/>
        <w:jc w:val="both"/>
        <w:rPr>
          <w:rFonts w:cs="Times New Roman"/>
        </w:rPr>
      </w:pPr>
    </w:p>
    <w:p w:rsidR="00B551E9" w:rsidRDefault="00B551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B551E9" w:rsidRDefault="00B551E9"/>
    <w:sectPr w:rsidR="00B551E9" w:rsidSect="00BF0D50">
      <w:footerReference w:type="default" r:id="rId9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E9" w:rsidRDefault="00B551E9" w:rsidP="00BF0D50">
      <w:pPr>
        <w:spacing w:after="0" w:line="240" w:lineRule="auto"/>
      </w:pPr>
      <w:r>
        <w:separator/>
      </w:r>
    </w:p>
  </w:endnote>
  <w:endnote w:type="continuationSeparator" w:id="1">
    <w:p w:rsidR="00B551E9" w:rsidRDefault="00B551E9" w:rsidP="00BF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E9" w:rsidRDefault="00B551E9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B551E9" w:rsidRDefault="00B55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E9" w:rsidRDefault="00B551E9" w:rsidP="00BF0D50">
      <w:pPr>
        <w:spacing w:after="0" w:line="240" w:lineRule="auto"/>
      </w:pPr>
      <w:r>
        <w:separator/>
      </w:r>
    </w:p>
  </w:footnote>
  <w:footnote w:type="continuationSeparator" w:id="1">
    <w:p w:rsidR="00B551E9" w:rsidRDefault="00B551E9" w:rsidP="00BF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0BC"/>
    <w:rsid w:val="00010660"/>
    <w:rsid w:val="0002416C"/>
    <w:rsid w:val="00080F25"/>
    <w:rsid w:val="00085684"/>
    <w:rsid w:val="000A5E26"/>
    <w:rsid w:val="000B6FCC"/>
    <w:rsid w:val="000D38D2"/>
    <w:rsid w:val="000D6965"/>
    <w:rsid w:val="000F3EE1"/>
    <w:rsid w:val="00122A35"/>
    <w:rsid w:val="00135904"/>
    <w:rsid w:val="0014562C"/>
    <w:rsid w:val="00177663"/>
    <w:rsid w:val="001A4438"/>
    <w:rsid w:val="001C14CE"/>
    <w:rsid w:val="002206AA"/>
    <w:rsid w:val="0024276C"/>
    <w:rsid w:val="0028187F"/>
    <w:rsid w:val="00291C9F"/>
    <w:rsid w:val="002C72CD"/>
    <w:rsid w:val="00304593"/>
    <w:rsid w:val="0030789F"/>
    <w:rsid w:val="00310742"/>
    <w:rsid w:val="00324E93"/>
    <w:rsid w:val="0036114B"/>
    <w:rsid w:val="003625D3"/>
    <w:rsid w:val="003641DB"/>
    <w:rsid w:val="003B6FA2"/>
    <w:rsid w:val="003C4358"/>
    <w:rsid w:val="003E4E4A"/>
    <w:rsid w:val="0040103E"/>
    <w:rsid w:val="004164D4"/>
    <w:rsid w:val="004330FC"/>
    <w:rsid w:val="0043589D"/>
    <w:rsid w:val="00437D5A"/>
    <w:rsid w:val="004454EE"/>
    <w:rsid w:val="00453CD7"/>
    <w:rsid w:val="004A2EE6"/>
    <w:rsid w:val="004F78C3"/>
    <w:rsid w:val="005570FC"/>
    <w:rsid w:val="00585E14"/>
    <w:rsid w:val="0058772C"/>
    <w:rsid w:val="0059467E"/>
    <w:rsid w:val="005C4FA9"/>
    <w:rsid w:val="005F258A"/>
    <w:rsid w:val="00603F5B"/>
    <w:rsid w:val="006446C7"/>
    <w:rsid w:val="00661412"/>
    <w:rsid w:val="006A56FA"/>
    <w:rsid w:val="006C6879"/>
    <w:rsid w:val="006F1211"/>
    <w:rsid w:val="006F2FA7"/>
    <w:rsid w:val="006F5B2B"/>
    <w:rsid w:val="00707C5E"/>
    <w:rsid w:val="0075531C"/>
    <w:rsid w:val="007A050C"/>
    <w:rsid w:val="007B589E"/>
    <w:rsid w:val="007D2252"/>
    <w:rsid w:val="007F40B6"/>
    <w:rsid w:val="00830A39"/>
    <w:rsid w:val="00874641"/>
    <w:rsid w:val="00883A97"/>
    <w:rsid w:val="008B6B8C"/>
    <w:rsid w:val="008D5DB6"/>
    <w:rsid w:val="008E3F35"/>
    <w:rsid w:val="0090665D"/>
    <w:rsid w:val="00910B7F"/>
    <w:rsid w:val="00954DBB"/>
    <w:rsid w:val="009759CC"/>
    <w:rsid w:val="009C3E25"/>
    <w:rsid w:val="009E0C66"/>
    <w:rsid w:val="00A000D1"/>
    <w:rsid w:val="00A21CEF"/>
    <w:rsid w:val="00A51683"/>
    <w:rsid w:val="00A51EFB"/>
    <w:rsid w:val="00A63FF7"/>
    <w:rsid w:val="00A85524"/>
    <w:rsid w:val="00AA4561"/>
    <w:rsid w:val="00AB05EC"/>
    <w:rsid w:val="00AB1FBD"/>
    <w:rsid w:val="00AC0C0B"/>
    <w:rsid w:val="00AE14AE"/>
    <w:rsid w:val="00AE57B3"/>
    <w:rsid w:val="00B410BC"/>
    <w:rsid w:val="00B551E9"/>
    <w:rsid w:val="00B6601B"/>
    <w:rsid w:val="00B71C89"/>
    <w:rsid w:val="00BD7F20"/>
    <w:rsid w:val="00BF0D50"/>
    <w:rsid w:val="00C11327"/>
    <w:rsid w:val="00C243A5"/>
    <w:rsid w:val="00C31F66"/>
    <w:rsid w:val="00C80596"/>
    <w:rsid w:val="00CC7B47"/>
    <w:rsid w:val="00D13BC4"/>
    <w:rsid w:val="00D168B6"/>
    <w:rsid w:val="00D50830"/>
    <w:rsid w:val="00D72560"/>
    <w:rsid w:val="00D807D1"/>
    <w:rsid w:val="00D843AC"/>
    <w:rsid w:val="00D95318"/>
    <w:rsid w:val="00DA7D99"/>
    <w:rsid w:val="00DB312E"/>
    <w:rsid w:val="00DE1E37"/>
    <w:rsid w:val="00DF2785"/>
    <w:rsid w:val="00E11F69"/>
    <w:rsid w:val="00E521F0"/>
    <w:rsid w:val="00E869B1"/>
    <w:rsid w:val="00EA07A7"/>
    <w:rsid w:val="00EB6219"/>
    <w:rsid w:val="00EF6A7D"/>
    <w:rsid w:val="00F51395"/>
    <w:rsid w:val="00F83FE5"/>
    <w:rsid w:val="00FC1124"/>
    <w:rsid w:val="00FD6232"/>
    <w:rsid w:val="00FE220E"/>
    <w:rsid w:val="00FE3F5B"/>
    <w:rsid w:val="00FF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0D5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1F6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D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11F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410B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410B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410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s1">
    <w:name w:val="s_1"/>
    <w:basedOn w:val="Normal"/>
    <w:uiPriority w:val="99"/>
    <w:rsid w:val="00D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72560"/>
  </w:style>
  <w:style w:type="character" w:styleId="Hyperlink">
    <w:name w:val="Hyperlink"/>
    <w:basedOn w:val="DefaultParagraphFont"/>
    <w:uiPriority w:val="99"/>
    <w:rsid w:val="00D725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F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0D50"/>
  </w:style>
  <w:style w:type="paragraph" w:styleId="Footer">
    <w:name w:val="footer"/>
    <w:basedOn w:val="Normal"/>
    <w:link w:val="FooterChar"/>
    <w:uiPriority w:val="99"/>
    <w:rsid w:val="00BF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D50"/>
  </w:style>
  <w:style w:type="paragraph" w:styleId="NoSpacing">
    <w:name w:val="No Spacing"/>
    <w:uiPriority w:val="99"/>
    <w:qFormat/>
    <w:rsid w:val="00BF0D50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0334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334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F21DF962BA51A067A515A926BF0349C58A7ACD07903AAFA265E724396687D79DE573BB0DF88F7Y4vA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5</Pages>
  <Words>2055</Words>
  <Characters>11716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16</cp:revision>
  <cp:lastPrinted>2017-12-07T09:27:00Z</cp:lastPrinted>
  <dcterms:created xsi:type="dcterms:W3CDTF">2016-11-03T08:38:00Z</dcterms:created>
  <dcterms:modified xsi:type="dcterms:W3CDTF">2017-12-07T09:30:00Z</dcterms:modified>
</cp:coreProperties>
</file>