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53C7">
        <w:rPr>
          <w:rFonts w:ascii="Calibri" w:eastAsia="Calibri" w:hAnsi="Calibri" w:cs="Calibri"/>
          <w:sz w:val="28"/>
          <w:szCs w:val="28"/>
        </w:rPr>
        <w:t>СОГЛАСОВАНО                                                                                                                                     УТВЕРЖДАЮ</w:t>
      </w:r>
    </w:p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53C7">
        <w:rPr>
          <w:rFonts w:ascii="Calibri" w:eastAsia="Calibri" w:hAnsi="Calibri" w:cs="Calibri"/>
          <w:sz w:val="28"/>
          <w:szCs w:val="28"/>
        </w:rPr>
        <w:t>ООО «Природа»                                                                                                                            Глава МО Ясногорский  сельсовет</w:t>
      </w:r>
    </w:p>
    <w:p w:rsidR="00E953C7" w:rsidRPr="00E953C7" w:rsidRDefault="00E953C7" w:rsidP="00E953C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E953C7">
        <w:rPr>
          <w:rFonts w:ascii="Calibri" w:eastAsia="Calibri" w:hAnsi="Calibri" w:cs="Calibri"/>
          <w:sz w:val="28"/>
          <w:szCs w:val="28"/>
        </w:rPr>
        <w:t>_____________                                                                                                                               ____________</w:t>
      </w:r>
      <w:proofErr w:type="spellStart"/>
      <w:r w:rsidRPr="00E953C7">
        <w:rPr>
          <w:rFonts w:ascii="Calibri" w:eastAsia="Calibri" w:hAnsi="Calibri" w:cs="Calibri"/>
          <w:sz w:val="28"/>
          <w:szCs w:val="28"/>
        </w:rPr>
        <w:t>Д.В.Горлова</w:t>
      </w:r>
      <w:proofErr w:type="spellEnd"/>
    </w:p>
    <w:p w:rsidR="00E953C7" w:rsidRPr="00E953C7" w:rsidRDefault="00E953C7" w:rsidP="00E953C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E953C7">
        <w:rPr>
          <w:rFonts w:ascii="Calibri" w:eastAsia="Calibri" w:hAnsi="Calibri" w:cs="Calibri"/>
          <w:b/>
          <w:bCs/>
          <w:sz w:val="28"/>
          <w:szCs w:val="28"/>
        </w:rPr>
        <w:t>Реестр мест (площадок) накопления твердых коммунальных отходов</w:t>
      </w: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709"/>
        <w:gridCol w:w="1353"/>
        <w:gridCol w:w="1261"/>
        <w:gridCol w:w="1440"/>
        <w:gridCol w:w="1080"/>
        <w:gridCol w:w="1124"/>
        <w:gridCol w:w="1134"/>
        <w:gridCol w:w="622"/>
        <w:gridCol w:w="1080"/>
        <w:gridCol w:w="1080"/>
        <w:gridCol w:w="1080"/>
        <w:gridCol w:w="1432"/>
        <w:gridCol w:w="16"/>
      </w:tblGrid>
      <w:tr w:rsidR="00CF7337" w:rsidRPr="00E953C7" w:rsidTr="00776E88">
        <w:trPr>
          <w:gridAfter w:val="1"/>
          <w:wAfter w:w="16" w:type="dxa"/>
          <w:cantSplit/>
          <w:trHeight w:val="37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№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Наименование  места накопления ТКО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Данные о собственниках мест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( площадок) накопления ТКО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Данные о технических характеристиках  мест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площадок ТКО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Данные об источниках  </w:t>
            </w:r>
            <w:proofErr w:type="gramStart"/>
            <w:r w:rsidRPr="00E953C7">
              <w:rPr>
                <w:rFonts w:ascii="Calibri" w:eastAsia="Calibri" w:hAnsi="Calibri" w:cs="Calibri"/>
                <w:sz w:val="20"/>
                <w:szCs w:val="20"/>
              </w:rPr>
              <w:t>образования</w:t>
            </w:r>
            <w:proofErr w:type="gramEnd"/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ТК </w:t>
            </w:r>
            <w:proofErr w:type="gramStart"/>
            <w:r w:rsidRPr="00E953C7">
              <w:rPr>
                <w:rFonts w:ascii="Calibri" w:eastAsia="Calibri" w:hAnsi="Calibri" w:cs="Calibri"/>
                <w:sz w:val="20"/>
                <w:szCs w:val="20"/>
              </w:rPr>
              <w:t>которые</w:t>
            </w:r>
            <w:proofErr w:type="gramEnd"/>
            <w:r w:rsidRPr="00E953C7">
              <w:rPr>
                <w:rFonts w:ascii="Calibri" w:eastAsia="Calibri" w:hAnsi="Calibri" w:cs="Calibri"/>
                <w:sz w:val="20"/>
                <w:szCs w:val="20"/>
              </w:rPr>
              <w:t xml:space="preserve">  складируются  в местах накопления ТКО </w:t>
            </w:r>
          </w:p>
        </w:tc>
      </w:tr>
      <w:tr w:rsidR="00CF7337" w:rsidRPr="00E953C7" w:rsidTr="002B5292">
        <w:trPr>
          <w:cantSplit/>
          <w:trHeight w:val="57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Собственники мест накопления ТКО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ИНН эксплуатирующей организации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при наличии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ОГРН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для юридических лиц и ИП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Адрес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площадок под ТКО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Тип покрытия</w:t>
            </w:r>
            <w:r w:rsidRPr="00E953C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Площадь места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(площадки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)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накопления ТКО в радиусе 5 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Количество контейнеров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Объём контейнеров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7337" w:rsidRPr="00E953C7" w:rsidTr="002B5292">
        <w:trPr>
          <w:cantSplit/>
          <w:trHeight w:val="139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Фактически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Планируемое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F7337" w:rsidRPr="00E953C7" w:rsidTr="002B5292">
        <w:trPr>
          <w:trHeight w:val="45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П. Привольный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Cs/>
                <w:sz w:val="18"/>
                <w:szCs w:val="18"/>
              </w:rPr>
              <w:t>ул. Молодежная</w:t>
            </w:r>
            <w:r w:rsidR="00F9148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д.22</w:t>
            </w: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91486" w:rsidRPr="005C79AD" w:rsidRDefault="00F91486" w:rsidP="00E953C7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proofErr w:type="gramStart"/>
            <w:r w:rsidRPr="00F91486">
              <w:rPr>
                <w:rFonts w:ascii="Calibri" w:eastAsia="Calibri" w:hAnsi="Calibri" w:cs="Calibri"/>
                <w:bCs/>
                <w:sz w:val="18"/>
                <w:szCs w:val="18"/>
              </w:rPr>
              <w:t>Молодежная</w:t>
            </w:r>
            <w:proofErr w:type="gramEnd"/>
            <w:r w:rsidRPr="00F91486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дом 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Ясногорский 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5C79AD" w:rsidRDefault="00CF7337" w:rsidP="00F9148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 </w:t>
            </w: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Привольн-ый</w:t>
            </w:r>
            <w:proofErr w:type="spellEnd"/>
            <w:r w:rsidRPr="005C79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ул. Молодежная дом </w:t>
            </w:r>
            <w:r w:rsidR="00F91486">
              <w:rPr>
                <w:rFonts w:ascii="Calibri" w:eastAsia="Calibri" w:hAnsi="Calibri" w:cs="Calibri"/>
                <w:sz w:val="18"/>
                <w:szCs w:val="18"/>
              </w:rPr>
              <w:t>22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ул. </w:t>
            </w:r>
            <w:proofErr w:type="gramStart"/>
            <w:r w:rsidR="00007047">
              <w:rPr>
                <w:rFonts w:ascii="Calibri" w:eastAsia="Calibri" w:hAnsi="Calibri" w:cs="Calibri"/>
                <w:sz w:val="18"/>
                <w:szCs w:val="18"/>
              </w:rPr>
              <w:t>Молодежн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ая</w:t>
            </w:r>
            <w:proofErr w:type="gramEnd"/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дом </w:t>
            </w:r>
            <w:r w:rsidR="00F91486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52.625</w:t>
            </w: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53.83768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91486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52.62306</w:t>
            </w: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2B5292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Б</w:t>
            </w:r>
            <w:r w:rsidR="00CF7337">
              <w:rPr>
                <w:rFonts w:ascii="Calibri" w:eastAsia="Calibri" w:hAnsi="Calibri" w:cs="Calibri"/>
                <w:sz w:val="18"/>
                <w:szCs w:val="18"/>
              </w:rPr>
              <w:t>етон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огорожен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 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Всего:8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9,6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 xml:space="preserve">Частный сектор </w:t>
            </w:r>
          </w:p>
        </w:tc>
      </w:tr>
      <w:tr w:rsidR="00CF7337" w:rsidRPr="00E953C7" w:rsidTr="002B5292">
        <w:trPr>
          <w:trHeight w:val="220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Cs/>
                <w:sz w:val="18"/>
                <w:szCs w:val="18"/>
              </w:rPr>
              <w:t>ул. Заречная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Ясногорский</w:t>
            </w:r>
          </w:p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</w:t>
            </w:r>
          </w:p>
          <w:p w:rsidR="00007047" w:rsidRDefault="00CF7337" w:rsidP="00E953C7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п</w:t>
            </w:r>
            <w:proofErr w:type="gram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Привольный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улица Заречная дом 9,</w:t>
            </w:r>
            <w:r w:rsidR="00007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F7337" w:rsidRPr="00E953C7" w:rsidRDefault="00007047" w:rsidP="00F9148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Заречная</w:t>
            </w:r>
            <w:proofErr w:type="gramEnd"/>
            <w:r w:rsidR="00CF7337">
              <w:rPr>
                <w:rFonts w:ascii="Calibri" w:eastAsia="Calibri" w:hAnsi="Calibri" w:cs="Calibri"/>
                <w:sz w:val="18"/>
                <w:szCs w:val="18"/>
              </w:rPr>
              <w:t xml:space="preserve"> дом </w:t>
            </w:r>
            <w:r w:rsidR="00F91486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52.62291</w:t>
            </w: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53.84107</w:t>
            </w: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52.6247</w:t>
            </w: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53.83972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2B5292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 w:rsidR="00CF7337">
              <w:rPr>
                <w:rFonts w:ascii="Calibri" w:eastAsia="Calibri" w:hAnsi="Calibri" w:cs="Calibri"/>
                <w:sz w:val="18"/>
                <w:szCs w:val="18"/>
              </w:rPr>
              <w:t>етон</w:t>
            </w:r>
          </w:p>
          <w:p w:rsidR="002B5292" w:rsidRPr="00E953C7" w:rsidRDefault="002B5292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огорожен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>Частный сектор</w:t>
            </w:r>
          </w:p>
        </w:tc>
      </w:tr>
      <w:tr w:rsidR="00CF7337" w:rsidRPr="00E953C7" w:rsidTr="002B529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П. </w:t>
            </w:r>
            <w:proofErr w:type="spellStart"/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Красноглинный</w:t>
            </w:r>
            <w:proofErr w:type="spellEnd"/>
            <w:r w:rsidRPr="00E953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ул. Центральная 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Ясногорский с/с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5636008822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1055676032004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Оренбургская область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Новосергиевский</w:t>
            </w:r>
            <w:proofErr w:type="spellEnd"/>
            <w:r w:rsidRPr="00E953C7">
              <w:rPr>
                <w:rFonts w:ascii="Calibri" w:eastAsia="Calibri" w:hAnsi="Calibri" w:cs="Calibri"/>
                <w:sz w:val="18"/>
                <w:szCs w:val="18"/>
              </w:rPr>
              <w:t xml:space="preserve"> район п. </w:t>
            </w:r>
            <w:proofErr w:type="spellStart"/>
            <w:r w:rsidRPr="00E953C7">
              <w:rPr>
                <w:rFonts w:ascii="Calibri" w:eastAsia="Calibri" w:hAnsi="Calibri" w:cs="Calibri"/>
                <w:sz w:val="18"/>
                <w:szCs w:val="18"/>
              </w:rPr>
              <w:t>Красногли-нный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ул. Центральная  пустырь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52.51769</w:t>
            </w:r>
          </w:p>
          <w:p w:rsidR="00CF7337" w:rsidRDefault="00F91486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53.99973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2B5292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Б</w:t>
            </w:r>
            <w:r w:rsidR="00CF7337">
              <w:rPr>
                <w:rFonts w:ascii="Calibri" w:eastAsia="Calibri" w:hAnsi="Calibri" w:cs="Calibri"/>
                <w:sz w:val="18"/>
                <w:szCs w:val="18"/>
              </w:rPr>
              <w:t>етон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огорожен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53C7">
              <w:rPr>
                <w:rFonts w:ascii="Calibri" w:eastAsia="Calibri" w:hAnsi="Calibri" w:cs="Calibri"/>
                <w:sz w:val="18"/>
                <w:szCs w:val="18"/>
              </w:rPr>
              <w:t>5 м кв.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Всего:2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Всего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</w:t>
            </w:r>
          </w:p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2,4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37" w:rsidRPr="00E953C7" w:rsidRDefault="00CF7337" w:rsidP="00E953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53C7">
              <w:rPr>
                <w:rFonts w:ascii="Calibri" w:eastAsia="Calibri" w:hAnsi="Calibri" w:cs="Calibri"/>
              </w:rPr>
              <w:t>Частный сектор</w:t>
            </w:r>
          </w:p>
        </w:tc>
      </w:tr>
    </w:tbl>
    <w:p w:rsidR="00E953C7" w:rsidRPr="00E953C7" w:rsidRDefault="00E953C7" w:rsidP="00E953C7">
      <w:pPr>
        <w:rPr>
          <w:rFonts w:ascii="Calibri" w:eastAsia="Calibri" w:hAnsi="Calibri" w:cs="Calibri"/>
          <w:sz w:val="28"/>
          <w:szCs w:val="28"/>
        </w:rPr>
      </w:pPr>
    </w:p>
    <w:p w:rsidR="00D623B5" w:rsidRDefault="00D623B5"/>
    <w:sectPr w:rsidR="00D623B5" w:rsidSect="00E953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C7"/>
    <w:rsid w:val="00007047"/>
    <w:rsid w:val="00024452"/>
    <w:rsid w:val="00077A78"/>
    <w:rsid w:val="00117A44"/>
    <w:rsid w:val="00180183"/>
    <w:rsid w:val="00276DC4"/>
    <w:rsid w:val="002B5292"/>
    <w:rsid w:val="002B55D1"/>
    <w:rsid w:val="00345D5A"/>
    <w:rsid w:val="00377F11"/>
    <w:rsid w:val="003B40A2"/>
    <w:rsid w:val="00475E96"/>
    <w:rsid w:val="004E7909"/>
    <w:rsid w:val="005C79AD"/>
    <w:rsid w:val="00617579"/>
    <w:rsid w:val="006410F5"/>
    <w:rsid w:val="006E0D2E"/>
    <w:rsid w:val="00705E0E"/>
    <w:rsid w:val="00764BBC"/>
    <w:rsid w:val="0078793D"/>
    <w:rsid w:val="007B40C3"/>
    <w:rsid w:val="007E4463"/>
    <w:rsid w:val="007E6EBA"/>
    <w:rsid w:val="00877B4B"/>
    <w:rsid w:val="00942BEB"/>
    <w:rsid w:val="009B2C89"/>
    <w:rsid w:val="009C504C"/>
    <w:rsid w:val="009E19C8"/>
    <w:rsid w:val="00A63956"/>
    <w:rsid w:val="00B026EE"/>
    <w:rsid w:val="00B1009D"/>
    <w:rsid w:val="00B112F4"/>
    <w:rsid w:val="00B552CD"/>
    <w:rsid w:val="00BB0B96"/>
    <w:rsid w:val="00BB4775"/>
    <w:rsid w:val="00C25A8C"/>
    <w:rsid w:val="00C76A44"/>
    <w:rsid w:val="00CF7337"/>
    <w:rsid w:val="00D623B5"/>
    <w:rsid w:val="00E075C5"/>
    <w:rsid w:val="00E953C7"/>
    <w:rsid w:val="00F91486"/>
    <w:rsid w:val="00FB0A2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&#1087;&#1091;&#1089;&#1090;&#1086;&#1077;%20&#1087;&#1080;&#1089;&#1100;&#1084;&#1086;%20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пустое письмо ворд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2022-12-28T06:42:00Z</dcterms:created>
  <dcterms:modified xsi:type="dcterms:W3CDTF">2023-10-16T07:15:00Z</dcterms:modified>
</cp:coreProperties>
</file>