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3C7" w:rsidRPr="00E953C7" w:rsidRDefault="00E953C7" w:rsidP="00E953C7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  <w:bookmarkStart w:id="0" w:name="_GoBack"/>
      <w:bookmarkEnd w:id="0"/>
      <w:r w:rsidRPr="00E953C7">
        <w:rPr>
          <w:rFonts w:ascii="Calibri" w:eastAsia="Calibri" w:hAnsi="Calibri" w:cs="Calibri"/>
          <w:sz w:val="28"/>
          <w:szCs w:val="28"/>
        </w:rPr>
        <w:t>СОГЛАСОВАНО                                                                                                                                     УТВЕРЖДАЮ</w:t>
      </w:r>
    </w:p>
    <w:p w:rsidR="00E953C7" w:rsidRPr="00E953C7" w:rsidRDefault="00E953C7" w:rsidP="00E953C7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  <w:r w:rsidRPr="00E953C7">
        <w:rPr>
          <w:rFonts w:ascii="Calibri" w:eastAsia="Calibri" w:hAnsi="Calibri" w:cs="Calibri"/>
          <w:sz w:val="28"/>
          <w:szCs w:val="28"/>
        </w:rPr>
        <w:t>ООО «Природа»                                                                                                                            Глава МО Ясногорский  сельсовет</w:t>
      </w:r>
    </w:p>
    <w:p w:rsidR="00E953C7" w:rsidRPr="00E953C7" w:rsidRDefault="00E953C7" w:rsidP="00E953C7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  <w:r w:rsidRPr="00E953C7">
        <w:rPr>
          <w:rFonts w:ascii="Calibri" w:eastAsia="Calibri" w:hAnsi="Calibri" w:cs="Calibri"/>
          <w:sz w:val="28"/>
          <w:szCs w:val="28"/>
        </w:rPr>
        <w:t>_____________                                                                                                                               ____________</w:t>
      </w:r>
      <w:proofErr w:type="spellStart"/>
      <w:r w:rsidRPr="00E953C7">
        <w:rPr>
          <w:rFonts w:ascii="Calibri" w:eastAsia="Calibri" w:hAnsi="Calibri" w:cs="Calibri"/>
          <w:sz w:val="28"/>
          <w:szCs w:val="28"/>
        </w:rPr>
        <w:t>Д.В.Горлова</w:t>
      </w:r>
      <w:proofErr w:type="spellEnd"/>
    </w:p>
    <w:p w:rsidR="00E953C7" w:rsidRPr="00E953C7" w:rsidRDefault="00E953C7" w:rsidP="00E953C7">
      <w:pPr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 w:rsidRPr="00E953C7">
        <w:rPr>
          <w:rFonts w:ascii="Calibri" w:eastAsia="Calibri" w:hAnsi="Calibri" w:cs="Calibri"/>
          <w:b/>
          <w:bCs/>
          <w:sz w:val="28"/>
          <w:szCs w:val="28"/>
        </w:rPr>
        <w:t>Реестр мест (площадок) накопления твердых коммунальных отходов</w:t>
      </w:r>
    </w:p>
    <w:tbl>
      <w:tblPr>
        <w:tblW w:w="148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9"/>
        <w:gridCol w:w="1709"/>
        <w:gridCol w:w="1353"/>
        <w:gridCol w:w="1261"/>
        <w:gridCol w:w="1440"/>
        <w:gridCol w:w="1080"/>
        <w:gridCol w:w="1124"/>
        <w:gridCol w:w="676"/>
        <w:gridCol w:w="1080"/>
        <w:gridCol w:w="1080"/>
        <w:gridCol w:w="1080"/>
        <w:gridCol w:w="1080"/>
        <w:gridCol w:w="1432"/>
        <w:gridCol w:w="16"/>
      </w:tblGrid>
      <w:tr w:rsidR="00CF7337" w:rsidRPr="00E953C7" w:rsidTr="00776E88">
        <w:trPr>
          <w:gridAfter w:val="1"/>
          <w:wAfter w:w="16" w:type="dxa"/>
          <w:cantSplit/>
          <w:trHeight w:val="375"/>
        </w:trPr>
        <w:tc>
          <w:tcPr>
            <w:tcW w:w="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337" w:rsidRPr="00E953C7" w:rsidRDefault="00CF7337" w:rsidP="00E953C7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E953C7">
              <w:rPr>
                <w:rFonts w:ascii="Calibri" w:eastAsia="Calibri" w:hAnsi="Calibri" w:cs="Calibri"/>
                <w:sz w:val="18"/>
                <w:szCs w:val="18"/>
              </w:rPr>
              <w:t>№</w:t>
            </w:r>
            <w:proofErr w:type="gramStart"/>
            <w:r w:rsidRPr="00E953C7">
              <w:rPr>
                <w:rFonts w:ascii="Calibri" w:eastAsia="Calibri" w:hAnsi="Calibri" w:cs="Calibri"/>
                <w:sz w:val="18"/>
                <w:szCs w:val="18"/>
              </w:rPr>
              <w:t>п</w:t>
            </w:r>
            <w:proofErr w:type="gramEnd"/>
            <w:r w:rsidRPr="00E953C7">
              <w:rPr>
                <w:rFonts w:ascii="Calibri" w:eastAsia="Calibri" w:hAnsi="Calibri" w:cs="Calibri"/>
                <w:sz w:val="18"/>
                <w:szCs w:val="18"/>
              </w:rPr>
              <w:t>/п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337" w:rsidRPr="00E953C7" w:rsidRDefault="00CF7337" w:rsidP="00E953C7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E953C7">
              <w:rPr>
                <w:rFonts w:ascii="Calibri" w:eastAsia="Calibri" w:hAnsi="Calibri" w:cs="Calibri"/>
                <w:sz w:val="18"/>
                <w:szCs w:val="18"/>
              </w:rPr>
              <w:t>Наименование  места накопления ТКО</w:t>
            </w:r>
          </w:p>
        </w:tc>
        <w:tc>
          <w:tcPr>
            <w:tcW w:w="4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337" w:rsidRPr="00E953C7" w:rsidRDefault="00CF7337" w:rsidP="00E953C7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E953C7">
              <w:rPr>
                <w:rFonts w:ascii="Calibri" w:eastAsia="Calibri" w:hAnsi="Calibri" w:cs="Calibri"/>
                <w:sz w:val="18"/>
                <w:szCs w:val="18"/>
              </w:rPr>
              <w:t>Данные о собственниках мест</w:t>
            </w:r>
          </w:p>
          <w:p w:rsidR="00CF7337" w:rsidRPr="00E953C7" w:rsidRDefault="00CF7337" w:rsidP="00E953C7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E953C7">
              <w:rPr>
                <w:rFonts w:ascii="Calibri" w:eastAsia="Calibri" w:hAnsi="Calibri" w:cs="Calibri"/>
                <w:sz w:val="18"/>
                <w:szCs w:val="18"/>
              </w:rPr>
              <w:t xml:space="preserve"> ( площадок) накопления ТКО</w:t>
            </w:r>
          </w:p>
        </w:tc>
        <w:tc>
          <w:tcPr>
            <w:tcW w:w="6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37" w:rsidRPr="00E953C7" w:rsidRDefault="00CF7337" w:rsidP="00E953C7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E953C7">
              <w:rPr>
                <w:rFonts w:ascii="Calibri" w:eastAsia="Calibri" w:hAnsi="Calibri" w:cs="Calibri"/>
                <w:sz w:val="18"/>
                <w:szCs w:val="18"/>
              </w:rPr>
              <w:t xml:space="preserve">Данные о технических характеристиках  мест </w:t>
            </w:r>
            <w:proofErr w:type="gramStart"/>
            <w:r w:rsidRPr="00E953C7">
              <w:rPr>
                <w:rFonts w:ascii="Calibri" w:eastAsia="Calibri" w:hAnsi="Calibri" w:cs="Calibri"/>
                <w:sz w:val="18"/>
                <w:szCs w:val="18"/>
              </w:rPr>
              <w:t xml:space="preserve">( </w:t>
            </w:r>
            <w:proofErr w:type="gramEnd"/>
            <w:r w:rsidRPr="00E953C7">
              <w:rPr>
                <w:rFonts w:ascii="Calibri" w:eastAsia="Calibri" w:hAnsi="Calibri" w:cs="Calibri"/>
                <w:sz w:val="18"/>
                <w:szCs w:val="18"/>
              </w:rPr>
              <w:t>площадок ТКО</w:t>
            </w:r>
            <w:r w:rsidR="00007047">
              <w:rPr>
                <w:rFonts w:ascii="Calibri" w:eastAsia="Calibri" w:hAnsi="Calibri" w:cs="Calibri"/>
                <w:sz w:val="18"/>
                <w:szCs w:val="18"/>
              </w:rPr>
              <w:t>)</w:t>
            </w:r>
          </w:p>
          <w:p w:rsidR="00CF7337" w:rsidRPr="00E953C7" w:rsidRDefault="00CF7337" w:rsidP="00E953C7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CF7337" w:rsidRPr="00E953C7" w:rsidRDefault="00CF7337" w:rsidP="00E953C7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CF7337" w:rsidRPr="00E953C7" w:rsidRDefault="00CF7337" w:rsidP="00E953C7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337" w:rsidRPr="00E953C7" w:rsidRDefault="00CF7337" w:rsidP="00E953C7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E953C7">
              <w:rPr>
                <w:rFonts w:ascii="Calibri" w:eastAsia="Calibri" w:hAnsi="Calibri" w:cs="Calibri"/>
                <w:sz w:val="20"/>
                <w:szCs w:val="20"/>
              </w:rPr>
              <w:t xml:space="preserve"> Данные об источниках  </w:t>
            </w:r>
            <w:proofErr w:type="gramStart"/>
            <w:r w:rsidRPr="00E953C7">
              <w:rPr>
                <w:rFonts w:ascii="Calibri" w:eastAsia="Calibri" w:hAnsi="Calibri" w:cs="Calibri"/>
                <w:sz w:val="20"/>
                <w:szCs w:val="20"/>
              </w:rPr>
              <w:t>образования</w:t>
            </w:r>
            <w:proofErr w:type="gramEnd"/>
            <w:r w:rsidRPr="00E953C7">
              <w:rPr>
                <w:rFonts w:ascii="Calibri" w:eastAsia="Calibri" w:hAnsi="Calibri" w:cs="Calibri"/>
                <w:sz w:val="20"/>
                <w:szCs w:val="20"/>
              </w:rPr>
              <w:t xml:space="preserve"> ТК </w:t>
            </w:r>
            <w:proofErr w:type="gramStart"/>
            <w:r w:rsidRPr="00E953C7">
              <w:rPr>
                <w:rFonts w:ascii="Calibri" w:eastAsia="Calibri" w:hAnsi="Calibri" w:cs="Calibri"/>
                <w:sz w:val="20"/>
                <w:szCs w:val="20"/>
              </w:rPr>
              <w:t>которые</w:t>
            </w:r>
            <w:proofErr w:type="gramEnd"/>
            <w:r w:rsidRPr="00E953C7">
              <w:rPr>
                <w:rFonts w:ascii="Calibri" w:eastAsia="Calibri" w:hAnsi="Calibri" w:cs="Calibri"/>
                <w:sz w:val="20"/>
                <w:szCs w:val="20"/>
              </w:rPr>
              <w:t xml:space="preserve">  складируются  в местах накопления ТКО </w:t>
            </w:r>
          </w:p>
        </w:tc>
      </w:tr>
      <w:tr w:rsidR="00CF7337" w:rsidRPr="00E953C7" w:rsidTr="00CF7337">
        <w:trPr>
          <w:cantSplit/>
          <w:trHeight w:val="570"/>
        </w:trPr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337" w:rsidRPr="00E953C7" w:rsidRDefault="00CF7337" w:rsidP="00E953C7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337" w:rsidRPr="00E953C7" w:rsidRDefault="00CF7337" w:rsidP="00E953C7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337" w:rsidRPr="00E953C7" w:rsidRDefault="00CF7337" w:rsidP="00E953C7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E953C7">
              <w:rPr>
                <w:rFonts w:ascii="Calibri" w:eastAsia="Calibri" w:hAnsi="Calibri" w:cs="Calibri"/>
                <w:sz w:val="18"/>
                <w:szCs w:val="18"/>
              </w:rPr>
              <w:t>Собственники мест накопления ТКО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337" w:rsidRPr="00E953C7" w:rsidRDefault="00CF7337" w:rsidP="00E953C7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E953C7">
              <w:rPr>
                <w:rFonts w:ascii="Calibri" w:eastAsia="Calibri" w:hAnsi="Calibri" w:cs="Calibri"/>
                <w:sz w:val="18"/>
                <w:szCs w:val="18"/>
              </w:rPr>
              <w:t xml:space="preserve">ИНН эксплуатирующей организации </w:t>
            </w:r>
            <w:proofErr w:type="gramStart"/>
            <w:r w:rsidRPr="00E953C7">
              <w:rPr>
                <w:rFonts w:ascii="Calibri" w:eastAsia="Calibri" w:hAnsi="Calibri" w:cs="Calibri"/>
                <w:sz w:val="18"/>
                <w:szCs w:val="18"/>
              </w:rPr>
              <w:t xml:space="preserve">( </w:t>
            </w:r>
            <w:proofErr w:type="gramEnd"/>
            <w:r w:rsidRPr="00E953C7">
              <w:rPr>
                <w:rFonts w:ascii="Calibri" w:eastAsia="Calibri" w:hAnsi="Calibri" w:cs="Calibri"/>
                <w:sz w:val="18"/>
                <w:szCs w:val="18"/>
              </w:rPr>
              <w:t>при наличии 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337" w:rsidRPr="00E953C7" w:rsidRDefault="00CF7337" w:rsidP="00E953C7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E953C7">
              <w:rPr>
                <w:rFonts w:ascii="Calibri" w:eastAsia="Calibri" w:hAnsi="Calibri" w:cs="Calibri"/>
                <w:sz w:val="18"/>
                <w:szCs w:val="18"/>
              </w:rPr>
              <w:t xml:space="preserve">ОГРН </w:t>
            </w:r>
            <w:proofErr w:type="gramStart"/>
            <w:r w:rsidRPr="00E953C7">
              <w:rPr>
                <w:rFonts w:ascii="Calibri" w:eastAsia="Calibri" w:hAnsi="Calibri" w:cs="Calibri"/>
                <w:sz w:val="18"/>
                <w:szCs w:val="18"/>
              </w:rPr>
              <w:t xml:space="preserve">( </w:t>
            </w:r>
            <w:proofErr w:type="gramEnd"/>
            <w:r w:rsidRPr="00E953C7">
              <w:rPr>
                <w:rFonts w:ascii="Calibri" w:eastAsia="Calibri" w:hAnsi="Calibri" w:cs="Calibri"/>
                <w:sz w:val="18"/>
                <w:szCs w:val="18"/>
              </w:rPr>
              <w:t>для юридических лиц и ИП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37" w:rsidRPr="00E953C7" w:rsidRDefault="00CF7337" w:rsidP="00E953C7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CF7337" w:rsidRPr="00E953C7" w:rsidRDefault="00CF7337" w:rsidP="00E953C7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CF7337" w:rsidRPr="00E953C7" w:rsidRDefault="00CF7337" w:rsidP="00E953C7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953C7">
              <w:rPr>
                <w:rFonts w:ascii="Calibri" w:eastAsia="Calibri" w:hAnsi="Calibri" w:cs="Calibri"/>
                <w:sz w:val="18"/>
                <w:szCs w:val="18"/>
              </w:rPr>
              <w:t>Адрес</w:t>
            </w:r>
            <w:r w:rsidR="00007047">
              <w:rPr>
                <w:rFonts w:ascii="Calibri" w:eastAsia="Calibri" w:hAnsi="Calibri" w:cs="Calibri"/>
                <w:sz w:val="18"/>
                <w:szCs w:val="18"/>
              </w:rPr>
              <w:t xml:space="preserve"> площадок под ТКО</w:t>
            </w: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337" w:rsidRPr="00E953C7" w:rsidRDefault="00CF7337" w:rsidP="00E953C7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Координаты</w:t>
            </w:r>
          </w:p>
        </w:tc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337" w:rsidRPr="00E953C7" w:rsidRDefault="00CF7337" w:rsidP="00E953C7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953C7">
              <w:rPr>
                <w:rFonts w:ascii="Calibri" w:eastAsia="Calibri" w:hAnsi="Calibri" w:cs="Calibri"/>
                <w:sz w:val="18"/>
                <w:szCs w:val="18"/>
              </w:rPr>
              <w:t>Тип покрытия</w:t>
            </w:r>
            <w:r w:rsidRPr="00E953C7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337" w:rsidRPr="00E953C7" w:rsidRDefault="00CF7337" w:rsidP="00E953C7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E953C7">
              <w:rPr>
                <w:rFonts w:ascii="Calibri" w:eastAsia="Calibri" w:hAnsi="Calibri" w:cs="Calibri"/>
                <w:sz w:val="18"/>
                <w:szCs w:val="18"/>
              </w:rPr>
              <w:t xml:space="preserve">Площадь места </w:t>
            </w:r>
          </w:p>
          <w:p w:rsidR="00CF7337" w:rsidRPr="00E953C7" w:rsidRDefault="00CF7337" w:rsidP="00E953C7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E953C7">
              <w:rPr>
                <w:rFonts w:ascii="Calibri" w:eastAsia="Calibri" w:hAnsi="Calibri" w:cs="Calibri"/>
                <w:sz w:val="18"/>
                <w:szCs w:val="18"/>
              </w:rPr>
              <w:t>(площадки</w:t>
            </w:r>
            <w:proofErr w:type="gramStart"/>
            <w:r w:rsidRPr="00E953C7">
              <w:rPr>
                <w:rFonts w:ascii="Calibri" w:eastAsia="Calibri" w:hAnsi="Calibri" w:cs="Calibri"/>
                <w:sz w:val="18"/>
                <w:szCs w:val="18"/>
              </w:rPr>
              <w:t xml:space="preserve"> )</w:t>
            </w:r>
            <w:proofErr w:type="gramEnd"/>
            <w:r w:rsidRPr="00E953C7">
              <w:rPr>
                <w:rFonts w:ascii="Calibri" w:eastAsia="Calibri" w:hAnsi="Calibri" w:cs="Calibri"/>
                <w:sz w:val="18"/>
                <w:szCs w:val="18"/>
              </w:rPr>
              <w:t xml:space="preserve"> накопления ТКО в радиусе 5 м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337" w:rsidRPr="00E953C7" w:rsidRDefault="00CF7337" w:rsidP="00E953C7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E953C7">
              <w:rPr>
                <w:rFonts w:ascii="Calibri" w:eastAsia="Calibri" w:hAnsi="Calibri" w:cs="Calibri"/>
                <w:sz w:val="18"/>
                <w:szCs w:val="18"/>
              </w:rPr>
              <w:t>Количество контейнеров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337" w:rsidRPr="00E953C7" w:rsidRDefault="00CF7337" w:rsidP="00E953C7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E953C7">
              <w:rPr>
                <w:rFonts w:ascii="Calibri" w:eastAsia="Calibri" w:hAnsi="Calibri" w:cs="Calibri"/>
                <w:sz w:val="18"/>
                <w:szCs w:val="18"/>
              </w:rPr>
              <w:t>Объём контейнеров</w:t>
            </w:r>
          </w:p>
        </w:tc>
        <w:tc>
          <w:tcPr>
            <w:tcW w:w="14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337" w:rsidRPr="00E953C7" w:rsidRDefault="00CF7337" w:rsidP="00E953C7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F7337" w:rsidRPr="00E953C7" w:rsidTr="00CF7337">
        <w:trPr>
          <w:cantSplit/>
          <w:trHeight w:val="1395"/>
        </w:trPr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337" w:rsidRPr="00E953C7" w:rsidRDefault="00CF7337" w:rsidP="00E953C7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337" w:rsidRPr="00E953C7" w:rsidRDefault="00CF7337" w:rsidP="00E953C7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337" w:rsidRPr="00E953C7" w:rsidRDefault="00CF7337" w:rsidP="00E953C7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337" w:rsidRPr="00E953C7" w:rsidRDefault="00CF7337" w:rsidP="00E953C7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337" w:rsidRPr="00E953C7" w:rsidRDefault="00CF7337" w:rsidP="00E953C7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337" w:rsidRPr="00E953C7" w:rsidRDefault="00CF7337" w:rsidP="00E953C7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37" w:rsidRPr="00E953C7" w:rsidRDefault="00CF7337" w:rsidP="00E953C7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337" w:rsidRPr="00E953C7" w:rsidRDefault="00CF7337" w:rsidP="00E953C7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337" w:rsidRPr="00E953C7" w:rsidRDefault="00CF7337" w:rsidP="00E953C7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337" w:rsidRPr="00E953C7" w:rsidRDefault="00CF7337" w:rsidP="00E953C7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E953C7">
              <w:rPr>
                <w:rFonts w:ascii="Calibri" w:eastAsia="Calibri" w:hAnsi="Calibri" w:cs="Calibri"/>
                <w:sz w:val="18"/>
                <w:szCs w:val="18"/>
              </w:rPr>
              <w:t>Фактически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337" w:rsidRPr="00E953C7" w:rsidRDefault="00CF7337" w:rsidP="00E953C7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E953C7">
              <w:rPr>
                <w:rFonts w:ascii="Calibri" w:eastAsia="Calibri" w:hAnsi="Calibri" w:cs="Calibri"/>
                <w:sz w:val="18"/>
                <w:szCs w:val="18"/>
              </w:rPr>
              <w:t>Планируемое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337" w:rsidRPr="00E953C7" w:rsidRDefault="00CF7337" w:rsidP="00E953C7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4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337" w:rsidRPr="00E953C7" w:rsidRDefault="00CF7337" w:rsidP="00E953C7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F7337" w:rsidRPr="00E953C7" w:rsidTr="00CF7337">
        <w:trPr>
          <w:trHeight w:val="450"/>
        </w:trPr>
        <w:tc>
          <w:tcPr>
            <w:tcW w:w="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337" w:rsidRPr="00E953C7" w:rsidRDefault="00CF7337" w:rsidP="00E953C7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337" w:rsidRPr="00E953C7" w:rsidRDefault="00CF7337" w:rsidP="00E953C7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E953C7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П. Привольный</w:t>
            </w:r>
          </w:p>
          <w:p w:rsidR="00CF7337" w:rsidRPr="005C79AD" w:rsidRDefault="00CF7337" w:rsidP="00E953C7">
            <w:pPr>
              <w:spacing w:after="0" w:line="240" w:lineRule="auto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 w:rsidRPr="00E953C7">
              <w:rPr>
                <w:rFonts w:ascii="Calibri" w:eastAsia="Calibri" w:hAnsi="Calibri" w:cs="Calibri"/>
                <w:bCs/>
                <w:sz w:val="18"/>
                <w:szCs w:val="18"/>
              </w:rPr>
              <w:t>ул. Молодежная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337" w:rsidRPr="00E953C7" w:rsidRDefault="00CF7337" w:rsidP="00E953C7">
            <w:pPr>
              <w:rPr>
                <w:rFonts w:ascii="Calibri" w:eastAsia="Calibri" w:hAnsi="Calibri" w:cs="Calibri"/>
              </w:rPr>
            </w:pPr>
            <w:r w:rsidRPr="00E953C7">
              <w:rPr>
                <w:rFonts w:ascii="Calibri" w:eastAsia="Calibri" w:hAnsi="Calibri" w:cs="Calibri"/>
                <w:sz w:val="18"/>
                <w:szCs w:val="18"/>
              </w:rPr>
              <w:t>Ясногорский с/с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337" w:rsidRPr="00E953C7" w:rsidRDefault="00CF7337" w:rsidP="00E953C7">
            <w:pPr>
              <w:rPr>
                <w:rFonts w:ascii="Calibri" w:eastAsia="Calibri" w:hAnsi="Calibri" w:cs="Calibri"/>
              </w:rPr>
            </w:pPr>
            <w:r w:rsidRPr="00E953C7">
              <w:rPr>
                <w:rFonts w:ascii="Calibri" w:eastAsia="Calibri" w:hAnsi="Calibri" w:cs="Calibri"/>
                <w:sz w:val="18"/>
                <w:szCs w:val="18"/>
              </w:rPr>
              <w:t>5636008822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337" w:rsidRPr="00E953C7" w:rsidRDefault="00CF7337" w:rsidP="00E953C7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E953C7">
              <w:rPr>
                <w:rFonts w:ascii="Calibri" w:eastAsia="Calibri" w:hAnsi="Calibri" w:cs="Calibri"/>
                <w:sz w:val="18"/>
                <w:szCs w:val="18"/>
              </w:rPr>
              <w:t>1055676032004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337" w:rsidRPr="005C79AD" w:rsidRDefault="00CF7337" w:rsidP="00E953C7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953C7">
              <w:rPr>
                <w:rFonts w:ascii="Calibri" w:eastAsia="Calibri" w:hAnsi="Calibri" w:cs="Calibri"/>
                <w:sz w:val="18"/>
                <w:szCs w:val="18"/>
              </w:rPr>
              <w:t xml:space="preserve">Оренбургская область </w:t>
            </w:r>
            <w:proofErr w:type="spellStart"/>
            <w:r w:rsidRPr="00E953C7">
              <w:rPr>
                <w:rFonts w:ascii="Calibri" w:eastAsia="Calibri" w:hAnsi="Calibri" w:cs="Calibri"/>
                <w:sz w:val="18"/>
                <w:szCs w:val="18"/>
              </w:rPr>
              <w:t>Новосергиевский</w:t>
            </w:r>
            <w:proofErr w:type="spellEnd"/>
            <w:r w:rsidRPr="00E953C7">
              <w:rPr>
                <w:rFonts w:ascii="Calibri" w:eastAsia="Calibri" w:hAnsi="Calibri" w:cs="Calibri"/>
                <w:sz w:val="18"/>
                <w:szCs w:val="18"/>
              </w:rPr>
              <w:t xml:space="preserve"> район </w:t>
            </w:r>
            <w:proofErr w:type="gramStart"/>
            <w:r w:rsidRPr="00E953C7">
              <w:rPr>
                <w:rFonts w:ascii="Calibri" w:eastAsia="Calibri" w:hAnsi="Calibri" w:cs="Calibri"/>
                <w:sz w:val="18"/>
                <w:szCs w:val="18"/>
              </w:rPr>
              <w:t>п</w:t>
            </w:r>
            <w:proofErr w:type="gramEnd"/>
            <w:r w:rsidRPr="00E953C7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E953C7">
              <w:rPr>
                <w:rFonts w:ascii="Calibri" w:eastAsia="Calibri" w:hAnsi="Calibri" w:cs="Calibri"/>
                <w:sz w:val="18"/>
                <w:szCs w:val="18"/>
              </w:rPr>
              <w:t>Привольн-ый</w:t>
            </w:r>
            <w:proofErr w:type="spellEnd"/>
            <w:r w:rsidRPr="005C79AD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007047">
              <w:rPr>
                <w:rFonts w:ascii="Calibri" w:eastAsia="Calibri" w:hAnsi="Calibri" w:cs="Calibri"/>
                <w:sz w:val="18"/>
                <w:szCs w:val="18"/>
              </w:rPr>
              <w:t xml:space="preserve"> ул. Молодежная дом 10 ул. Молодежная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дом 22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37" w:rsidRDefault="00CF7337" w:rsidP="00E953C7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52.62496</w:t>
            </w:r>
          </w:p>
          <w:p w:rsidR="00CF7337" w:rsidRDefault="00CF7337" w:rsidP="00E953C7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53.83765</w:t>
            </w:r>
          </w:p>
          <w:p w:rsidR="00CF7337" w:rsidRDefault="00CF7337" w:rsidP="00E953C7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CF7337" w:rsidRDefault="00CF7337" w:rsidP="00E953C7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CF7337" w:rsidRDefault="00CF7337" w:rsidP="00E953C7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CF7337" w:rsidRDefault="00CF7337" w:rsidP="00E953C7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CF7337" w:rsidRDefault="00CF7337" w:rsidP="00E953C7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52.62306</w:t>
            </w:r>
          </w:p>
          <w:p w:rsidR="00CF7337" w:rsidRDefault="00CF7337" w:rsidP="00E953C7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53.83913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337" w:rsidRPr="00E953C7" w:rsidRDefault="00CF7337" w:rsidP="00E953C7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бетон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337" w:rsidRPr="00E953C7" w:rsidRDefault="00CF7337" w:rsidP="00E953C7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E953C7">
              <w:rPr>
                <w:rFonts w:ascii="Calibri" w:eastAsia="Calibri" w:hAnsi="Calibri" w:cs="Calibri"/>
                <w:sz w:val="18"/>
                <w:szCs w:val="18"/>
              </w:rPr>
              <w:t>5 м кв.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37" w:rsidRDefault="00CF7337" w:rsidP="00E953C7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Всего:8</w:t>
            </w:r>
          </w:p>
          <w:p w:rsidR="00CF7337" w:rsidRPr="00E953C7" w:rsidRDefault="00CF7337" w:rsidP="00E953C7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</w:t>
            </w:r>
          </w:p>
          <w:p w:rsidR="00CF7337" w:rsidRPr="00E953C7" w:rsidRDefault="00CF7337" w:rsidP="00E953C7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337" w:rsidRPr="00E953C7" w:rsidRDefault="00CF7337" w:rsidP="00E953C7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Всего</w:t>
            </w:r>
            <w:proofErr w:type="gramStart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Calibri" w:eastAsia="Calibri" w:hAnsi="Calibri" w:cs="Calibri"/>
                <w:sz w:val="18"/>
                <w:szCs w:val="18"/>
              </w:rPr>
              <w:t>8</w:t>
            </w:r>
          </w:p>
          <w:p w:rsidR="00CF7337" w:rsidRPr="00E953C7" w:rsidRDefault="00CF7337" w:rsidP="00E953C7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337" w:rsidRPr="00E953C7" w:rsidRDefault="00CF7337" w:rsidP="00E953C7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9,6</w:t>
            </w:r>
          </w:p>
          <w:p w:rsidR="00CF7337" w:rsidRPr="00E953C7" w:rsidRDefault="00CF7337" w:rsidP="00E953C7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4,8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337" w:rsidRPr="00E953C7" w:rsidRDefault="00CF7337" w:rsidP="00E953C7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E953C7">
              <w:rPr>
                <w:rFonts w:ascii="Calibri" w:eastAsia="Calibri" w:hAnsi="Calibri" w:cs="Calibri"/>
              </w:rPr>
              <w:t xml:space="preserve">Частный сектор </w:t>
            </w:r>
          </w:p>
        </w:tc>
      </w:tr>
      <w:tr w:rsidR="00CF7337" w:rsidRPr="00E953C7" w:rsidTr="00CF7337">
        <w:trPr>
          <w:trHeight w:val="2209"/>
        </w:trPr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337" w:rsidRPr="00E953C7" w:rsidRDefault="00CF7337" w:rsidP="00E953C7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37" w:rsidRPr="00E953C7" w:rsidRDefault="00CF7337" w:rsidP="00E953C7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E953C7">
              <w:rPr>
                <w:rFonts w:ascii="Calibri" w:eastAsia="Calibri" w:hAnsi="Calibri" w:cs="Calibri"/>
                <w:bCs/>
                <w:sz w:val="18"/>
                <w:szCs w:val="18"/>
              </w:rPr>
              <w:t>ул. Заречная</w:t>
            </w:r>
          </w:p>
          <w:p w:rsidR="00CF7337" w:rsidRPr="00E953C7" w:rsidRDefault="00CF7337" w:rsidP="00E953C7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337" w:rsidRPr="00E953C7" w:rsidRDefault="00CF7337" w:rsidP="00E953C7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953C7">
              <w:rPr>
                <w:rFonts w:ascii="Calibri" w:eastAsia="Calibri" w:hAnsi="Calibri" w:cs="Calibri"/>
                <w:sz w:val="18"/>
                <w:szCs w:val="18"/>
              </w:rPr>
              <w:t>Ясногорский</w:t>
            </w:r>
          </w:p>
          <w:p w:rsidR="00CF7337" w:rsidRPr="00E953C7" w:rsidRDefault="00CF7337" w:rsidP="00E953C7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953C7">
              <w:rPr>
                <w:rFonts w:ascii="Calibri" w:eastAsia="Calibri" w:hAnsi="Calibri" w:cs="Calibri"/>
                <w:sz w:val="18"/>
                <w:szCs w:val="18"/>
              </w:rPr>
              <w:t>с/с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337" w:rsidRPr="00E953C7" w:rsidRDefault="00CF7337" w:rsidP="00E953C7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953C7">
              <w:rPr>
                <w:rFonts w:ascii="Calibri" w:eastAsia="Calibri" w:hAnsi="Calibri" w:cs="Calibri"/>
                <w:sz w:val="18"/>
                <w:szCs w:val="18"/>
              </w:rPr>
              <w:t>5636008822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337" w:rsidRPr="00E953C7" w:rsidRDefault="00CF7337" w:rsidP="00E953C7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E953C7">
              <w:rPr>
                <w:rFonts w:ascii="Calibri" w:eastAsia="Calibri" w:hAnsi="Calibri" w:cs="Calibri"/>
                <w:sz w:val="18"/>
                <w:szCs w:val="18"/>
              </w:rPr>
              <w:t>1055676032004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337" w:rsidRPr="00E953C7" w:rsidRDefault="00CF7337" w:rsidP="00E953C7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953C7">
              <w:rPr>
                <w:rFonts w:ascii="Calibri" w:eastAsia="Calibri" w:hAnsi="Calibri" w:cs="Calibri"/>
                <w:sz w:val="18"/>
                <w:szCs w:val="18"/>
              </w:rPr>
              <w:t xml:space="preserve"> Оренбургская область </w:t>
            </w:r>
            <w:proofErr w:type="spellStart"/>
            <w:r w:rsidRPr="00E953C7">
              <w:rPr>
                <w:rFonts w:ascii="Calibri" w:eastAsia="Calibri" w:hAnsi="Calibri" w:cs="Calibri"/>
                <w:sz w:val="18"/>
                <w:szCs w:val="18"/>
              </w:rPr>
              <w:t>Новосергиевский</w:t>
            </w:r>
            <w:proofErr w:type="spellEnd"/>
            <w:r w:rsidRPr="00E953C7">
              <w:rPr>
                <w:rFonts w:ascii="Calibri" w:eastAsia="Calibri" w:hAnsi="Calibri" w:cs="Calibri"/>
                <w:sz w:val="18"/>
                <w:szCs w:val="18"/>
              </w:rPr>
              <w:t xml:space="preserve"> район</w:t>
            </w:r>
          </w:p>
          <w:p w:rsidR="00007047" w:rsidRDefault="00CF7337" w:rsidP="00E953C7">
            <w:pPr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 w:rsidRPr="00E953C7">
              <w:rPr>
                <w:rFonts w:ascii="Calibri" w:eastAsia="Calibri" w:hAnsi="Calibri" w:cs="Calibri"/>
                <w:sz w:val="18"/>
                <w:szCs w:val="18"/>
              </w:rPr>
              <w:t>п</w:t>
            </w:r>
            <w:proofErr w:type="gramEnd"/>
            <w:r w:rsidRPr="00E953C7">
              <w:rPr>
                <w:rFonts w:ascii="Calibri" w:eastAsia="Calibri" w:hAnsi="Calibri" w:cs="Calibri"/>
                <w:sz w:val="18"/>
                <w:szCs w:val="18"/>
              </w:rPr>
              <w:t xml:space="preserve"> Привольный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улица Заречная дом 9,</w:t>
            </w:r>
            <w:r w:rsidR="00007047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  <w:p w:rsidR="00CF7337" w:rsidRPr="00E953C7" w:rsidRDefault="00007047" w:rsidP="00E953C7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ул. </w:t>
            </w:r>
            <w:proofErr w:type="gramStart"/>
            <w:r>
              <w:rPr>
                <w:rFonts w:ascii="Calibri" w:eastAsia="Calibri" w:hAnsi="Calibri" w:cs="Calibri"/>
                <w:sz w:val="18"/>
                <w:szCs w:val="18"/>
              </w:rPr>
              <w:t>Заречная</w:t>
            </w:r>
            <w:proofErr w:type="gramEnd"/>
            <w:r w:rsidR="00CF7337">
              <w:rPr>
                <w:rFonts w:ascii="Calibri" w:eastAsia="Calibri" w:hAnsi="Calibri" w:cs="Calibri"/>
                <w:sz w:val="18"/>
                <w:szCs w:val="18"/>
              </w:rPr>
              <w:t xml:space="preserve"> дом 19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37" w:rsidRDefault="00CF7337" w:rsidP="00E953C7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52.62292</w:t>
            </w:r>
          </w:p>
          <w:p w:rsidR="00CF7337" w:rsidRDefault="00CF7337" w:rsidP="00E953C7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53.84111</w:t>
            </w:r>
          </w:p>
          <w:p w:rsidR="00CF7337" w:rsidRDefault="00CF7337" w:rsidP="00E953C7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CF7337" w:rsidRDefault="00CF7337" w:rsidP="00E953C7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CF7337" w:rsidRDefault="00CF7337" w:rsidP="00E953C7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CF7337" w:rsidRDefault="00CF7337" w:rsidP="00E953C7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52.6247</w:t>
            </w:r>
          </w:p>
          <w:p w:rsidR="00CF7337" w:rsidRDefault="00CF7337" w:rsidP="00E953C7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53.83979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37" w:rsidRPr="00E953C7" w:rsidRDefault="00CF7337" w:rsidP="00E953C7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бетон</w:t>
            </w:r>
          </w:p>
          <w:p w:rsidR="00CF7337" w:rsidRPr="00E953C7" w:rsidRDefault="00CF7337" w:rsidP="00E953C7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337" w:rsidRPr="00E953C7" w:rsidRDefault="00CF7337" w:rsidP="00E953C7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E953C7">
              <w:rPr>
                <w:rFonts w:ascii="Calibri" w:eastAsia="Calibri" w:hAnsi="Calibri" w:cs="Calibri"/>
                <w:sz w:val="18"/>
                <w:szCs w:val="18"/>
              </w:rPr>
              <w:t>5м кв.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337" w:rsidRPr="00E953C7" w:rsidRDefault="00CF7337" w:rsidP="00E953C7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337" w:rsidRPr="00E953C7" w:rsidRDefault="00CF7337" w:rsidP="00E953C7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337" w:rsidRPr="00E953C7" w:rsidRDefault="00CF7337" w:rsidP="00E953C7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4,8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337" w:rsidRPr="00E953C7" w:rsidRDefault="00CF7337" w:rsidP="00E953C7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E953C7">
              <w:rPr>
                <w:rFonts w:ascii="Calibri" w:eastAsia="Calibri" w:hAnsi="Calibri" w:cs="Calibri"/>
              </w:rPr>
              <w:t>Частный сектор</w:t>
            </w:r>
          </w:p>
        </w:tc>
      </w:tr>
      <w:tr w:rsidR="00CF7337" w:rsidRPr="00E953C7" w:rsidTr="00CF7337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337" w:rsidRPr="00E953C7" w:rsidRDefault="00CF7337" w:rsidP="00E953C7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37" w:rsidRPr="00E953C7" w:rsidRDefault="00CF7337" w:rsidP="00E953C7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E953C7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П. </w:t>
            </w:r>
            <w:proofErr w:type="spellStart"/>
            <w:r w:rsidRPr="00E953C7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Красноглинный</w:t>
            </w:r>
            <w:proofErr w:type="spellEnd"/>
            <w:r w:rsidRPr="00E953C7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</w:t>
            </w:r>
          </w:p>
          <w:p w:rsidR="00CF7337" w:rsidRPr="00E953C7" w:rsidRDefault="00CF7337" w:rsidP="00E953C7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E953C7">
              <w:rPr>
                <w:rFonts w:ascii="Calibri" w:eastAsia="Calibri" w:hAnsi="Calibri" w:cs="Calibri"/>
                <w:sz w:val="18"/>
                <w:szCs w:val="18"/>
              </w:rPr>
              <w:t xml:space="preserve">ул. Центральная </w:t>
            </w:r>
          </w:p>
          <w:p w:rsidR="00CF7337" w:rsidRPr="00E953C7" w:rsidRDefault="00CF7337" w:rsidP="00E953C7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337" w:rsidRPr="00E953C7" w:rsidRDefault="00CF7337" w:rsidP="00E953C7">
            <w:pPr>
              <w:rPr>
                <w:rFonts w:ascii="Calibri" w:eastAsia="Calibri" w:hAnsi="Calibri" w:cs="Calibri"/>
              </w:rPr>
            </w:pPr>
            <w:r w:rsidRPr="00E953C7">
              <w:rPr>
                <w:rFonts w:ascii="Calibri" w:eastAsia="Calibri" w:hAnsi="Calibri" w:cs="Calibri"/>
                <w:sz w:val="18"/>
                <w:szCs w:val="18"/>
              </w:rPr>
              <w:t>Ясногорский с/с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337" w:rsidRPr="00E953C7" w:rsidRDefault="00CF7337" w:rsidP="00E953C7">
            <w:pPr>
              <w:rPr>
                <w:rFonts w:ascii="Calibri" w:eastAsia="Calibri" w:hAnsi="Calibri" w:cs="Calibri"/>
              </w:rPr>
            </w:pPr>
            <w:r w:rsidRPr="00E953C7">
              <w:rPr>
                <w:rFonts w:ascii="Calibri" w:eastAsia="Calibri" w:hAnsi="Calibri" w:cs="Calibri"/>
                <w:sz w:val="18"/>
                <w:szCs w:val="18"/>
              </w:rPr>
              <w:t>5636008822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337" w:rsidRPr="00E953C7" w:rsidRDefault="00CF7337" w:rsidP="00E953C7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E953C7">
              <w:rPr>
                <w:rFonts w:ascii="Calibri" w:eastAsia="Calibri" w:hAnsi="Calibri" w:cs="Calibri"/>
                <w:sz w:val="18"/>
                <w:szCs w:val="18"/>
              </w:rPr>
              <w:t>1055676032004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337" w:rsidRPr="00E953C7" w:rsidRDefault="00CF7337" w:rsidP="00E953C7">
            <w:pPr>
              <w:rPr>
                <w:rFonts w:ascii="Calibri" w:eastAsia="Calibri" w:hAnsi="Calibri" w:cs="Calibri"/>
              </w:rPr>
            </w:pPr>
            <w:r w:rsidRPr="00E953C7">
              <w:rPr>
                <w:rFonts w:ascii="Calibri" w:eastAsia="Calibri" w:hAnsi="Calibri" w:cs="Calibri"/>
                <w:sz w:val="18"/>
                <w:szCs w:val="18"/>
              </w:rPr>
              <w:t xml:space="preserve">Оренбургская область </w:t>
            </w:r>
            <w:proofErr w:type="spellStart"/>
            <w:r w:rsidRPr="00E953C7">
              <w:rPr>
                <w:rFonts w:ascii="Calibri" w:eastAsia="Calibri" w:hAnsi="Calibri" w:cs="Calibri"/>
                <w:sz w:val="18"/>
                <w:szCs w:val="18"/>
              </w:rPr>
              <w:t>Новосергиевский</w:t>
            </w:r>
            <w:proofErr w:type="spellEnd"/>
            <w:r w:rsidRPr="00E953C7">
              <w:rPr>
                <w:rFonts w:ascii="Calibri" w:eastAsia="Calibri" w:hAnsi="Calibri" w:cs="Calibri"/>
                <w:sz w:val="18"/>
                <w:szCs w:val="18"/>
              </w:rPr>
              <w:t xml:space="preserve"> район п. </w:t>
            </w:r>
            <w:proofErr w:type="spellStart"/>
            <w:r w:rsidRPr="00E953C7">
              <w:rPr>
                <w:rFonts w:ascii="Calibri" w:eastAsia="Calibri" w:hAnsi="Calibri" w:cs="Calibri"/>
                <w:sz w:val="18"/>
                <w:szCs w:val="18"/>
              </w:rPr>
              <w:t>Красногли-нный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ул. Центральная  пустырь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37" w:rsidRDefault="00CF7337" w:rsidP="00E953C7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52.5177</w:t>
            </w:r>
          </w:p>
          <w:p w:rsidR="00CF7337" w:rsidRDefault="00CF7337" w:rsidP="00E953C7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53.99977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337" w:rsidRPr="00E953C7" w:rsidRDefault="00CF7337" w:rsidP="00E953C7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бетон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337" w:rsidRPr="00E953C7" w:rsidRDefault="00CF7337" w:rsidP="00E953C7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E953C7">
              <w:rPr>
                <w:rFonts w:ascii="Calibri" w:eastAsia="Calibri" w:hAnsi="Calibri" w:cs="Calibri"/>
                <w:sz w:val="18"/>
                <w:szCs w:val="18"/>
              </w:rPr>
              <w:t>5 м кв.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337" w:rsidRDefault="00CF7337" w:rsidP="00E953C7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Всего:2</w:t>
            </w:r>
          </w:p>
          <w:p w:rsidR="00CF7337" w:rsidRPr="00E953C7" w:rsidRDefault="00CF7337" w:rsidP="00E953C7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337" w:rsidRPr="00E953C7" w:rsidRDefault="00CF7337" w:rsidP="00E953C7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Всего</w:t>
            </w:r>
            <w:proofErr w:type="gramStart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  <w:p w:rsidR="00CF7337" w:rsidRPr="00E953C7" w:rsidRDefault="00CF7337" w:rsidP="00E953C7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337" w:rsidRPr="00E953C7" w:rsidRDefault="00CF7337" w:rsidP="00E953C7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2,4</w:t>
            </w:r>
          </w:p>
          <w:p w:rsidR="00CF7337" w:rsidRPr="00E953C7" w:rsidRDefault="00CF7337" w:rsidP="00E953C7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2,4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337" w:rsidRPr="00E953C7" w:rsidRDefault="00CF7337" w:rsidP="00E953C7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E953C7">
              <w:rPr>
                <w:rFonts w:ascii="Calibri" w:eastAsia="Calibri" w:hAnsi="Calibri" w:cs="Calibri"/>
              </w:rPr>
              <w:t>Частный сектор</w:t>
            </w:r>
          </w:p>
        </w:tc>
      </w:tr>
    </w:tbl>
    <w:p w:rsidR="00E953C7" w:rsidRPr="00E953C7" w:rsidRDefault="00E953C7" w:rsidP="00E953C7">
      <w:pPr>
        <w:rPr>
          <w:rFonts w:ascii="Calibri" w:eastAsia="Calibri" w:hAnsi="Calibri" w:cs="Calibri"/>
          <w:sz w:val="28"/>
          <w:szCs w:val="28"/>
        </w:rPr>
      </w:pPr>
    </w:p>
    <w:p w:rsidR="00D623B5" w:rsidRDefault="00D623B5"/>
    <w:sectPr w:rsidR="00D623B5" w:rsidSect="00E953C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3C7"/>
    <w:rsid w:val="00007047"/>
    <w:rsid w:val="00024452"/>
    <w:rsid w:val="00077A78"/>
    <w:rsid w:val="00117A44"/>
    <w:rsid w:val="00180183"/>
    <w:rsid w:val="00276DC4"/>
    <w:rsid w:val="002B55D1"/>
    <w:rsid w:val="00345D5A"/>
    <w:rsid w:val="00377F11"/>
    <w:rsid w:val="003B40A2"/>
    <w:rsid w:val="00475E96"/>
    <w:rsid w:val="004E7909"/>
    <w:rsid w:val="005C79AD"/>
    <w:rsid w:val="00617579"/>
    <w:rsid w:val="006410F5"/>
    <w:rsid w:val="006E0D2E"/>
    <w:rsid w:val="00705E0E"/>
    <w:rsid w:val="00764BBC"/>
    <w:rsid w:val="0078793D"/>
    <w:rsid w:val="007B40C3"/>
    <w:rsid w:val="007E4463"/>
    <w:rsid w:val="007E6EBA"/>
    <w:rsid w:val="00877B4B"/>
    <w:rsid w:val="00942BEB"/>
    <w:rsid w:val="009B2C89"/>
    <w:rsid w:val="009C504C"/>
    <w:rsid w:val="009E19C8"/>
    <w:rsid w:val="00A63956"/>
    <w:rsid w:val="00B026EE"/>
    <w:rsid w:val="00B1009D"/>
    <w:rsid w:val="00B112F4"/>
    <w:rsid w:val="00B552CD"/>
    <w:rsid w:val="00BB0B96"/>
    <w:rsid w:val="00BB4775"/>
    <w:rsid w:val="00C25A8C"/>
    <w:rsid w:val="00C76A44"/>
    <w:rsid w:val="00CF7337"/>
    <w:rsid w:val="00D623B5"/>
    <w:rsid w:val="00E075C5"/>
    <w:rsid w:val="00E953C7"/>
    <w:rsid w:val="00FB0A2B"/>
    <w:rsid w:val="00FD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7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\Desktop\&#1087;&#1091;&#1089;&#1090;&#1086;&#1077;%20&#1087;&#1080;&#1089;&#1100;&#1084;&#1086;%20&#1074;&#1086;&#1088;&#1076;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пустое письмо ворд</Template>
  <TotalTime>0</TotalTime>
  <Pages>2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2</cp:revision>
  <dcterms:created xsi:type="dcterms:W3CDTF">2022-12-28T06:42:00Z</dcterms:created>
  <dcterms:modified xsi:type="dcterms:W3CDTF">2022-12-28T06:42:00Z</dcterms:modified>
</cp:coreProperties>
</file>