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9" w:rsidRPr="009C1196" w:rsidRDefault="00887EB9" w:rsidP="00EA5385">
      <w:pPr>
        <w:pStyle w:val="Header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 xml:space="preserve">                  </w:t>
      </w:r>
      <w:r w:rsidRPr="009C1196">
        <w:rPr>
          <w:color w:val="000000"/>
          <w:sz w:val="32"/>
          <w:szCs w:val="32"/>
        </w:rPr>
        <w:t>АДМИНИСТРАЦИЯ</w:t>
      </w:r>
    </w:p>
    <w:p w:rsidR="00887EB9" w:rsidRPr="009C1196" w:rsidRDefault="00887EB9" w:rsidP="00EA5385">
      <w:pPr>
        <w:pStyle w:val="Header"/>
        <w:rPr>
          <w:color w:val="000000"/>
          <w:sz w:val="32"/>
          <w:szCs w:val="32"/>
        </w:rPr>
      </w:pPr>
      <w:r w:rsidRPr="009C1196">
        <w:rPr>
          <w:color w:val="000000"/>
          <w:sz w:val="32"/>
          <w:szCs w:val="32"/>
        </w:rPr>
        <w:t xml:space="preserve">      МУНИЦИПАЛЬНОГО ОБРАЗОВАНИ</w:t>
      </w:r>
    </w:p>
    <w:p w:rsidR="00887EB9" w:rsidRPr="009C1196" w:rsidRDefault="00887EB9" w:rsidP="00EA5385">
      <w:pPr>
        <w:pStyle w:val="Header"/>
        <w:rPr>
          <w:color w:val="000000"/>
          <w:sz w:val="32"/>
          <w:szCs w:val="32"/>
        </w:rPr>
      </w:pPr>
      <w:r w:rsidRPr="009C1196">
        <w:rPr>
          <w:color w:val="000000"/>
          <w:sz w:val="32"/>
          <w:szCs w:val="32"/>
        </w:rPr>
        <w:t xml:space="preserve">           ЯСНОГОРСКИЙ СЕЛЬСОВЕТ</w:t>
      </w:r>
    </w:p>
    <w:p w:rsidR="00887EB9" w:rsidRPr="009C1196" w:rsidRDefault="00887EB9" w:rsidP="00EA5385">
      <w:pPr>
        <w:pStyle w:val="Header"/>
        <w:rPr>
          <w:color w:val="000000"/>
          <w:sz w:val="32"/>
          <w:szCs w:val="32"/>
        </w:rPr>
      </w:pPr>
      <w:r w:rsidRPr="009C1196">
        <w:rPr>
          <w:color w:val="000000"/>
          <w:sz w:val="32"/>
          <w:szCs w:val="32"/>
        </w:rPr>
        <w:t xml:space="preserve">        НОВОСЕРГИЕВСКОГО РАЙОНА</w:t>
      </w:r>
    </w:p>
    <w:p w:rsidR="00887EB9" w:rsidRPr="009C1196" w:rsidRDefault="00887EB9" w:rsidP="00EA5385">
      <w:pPr>
        <w:pStyle w:val="Header"/>
        <w:rPr>
          <w:color w:val="000000"/>
          <w:sz w:val="32"/>
          <w:szCs w:val="32"/>
        </w:rPr>
      </w:pPr>
      <w:r w:rsidRPr="009C1196">
        <w:rPr>
          <w:color w:val="000000"/>
          <w:sz w:val="32"/>
          <w:szCs w:val="32"/>
        </w:rPr>
        <w:t xml:space="preserve">              ОРЕНБУРГСКОЙ ОБЛАСТИ</w:t>
      </w:r>
    </w:p>
    <w:p w:rsidR="00887EB9" w:rsidRDefault="00887EB9" w:rsidP="00EA5385">
      <w:pPr>
        <w:pStyle w:val="Header"/>
        <w:rPr>
          <w:color w:val="000000"/>
          <w:sz w:val="26"/>
          <w:szCs w:val="26"/>
        </w:rPr>
      </w:pPr>
    </w:p>
    <w:p w:rsidR="00887EB9" w:rsidRPr="009C1196" w:rsidRDefault="00887EB9" w:rsidP="00EA5385">
      <w:pPr>
        <w:pStyle w:val="Head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          </w:t>
      </w:r>
      <w:r w:rsidRPr="009C1196">
        <w:rPr>
          <w:color w:val="000000"/>
          <w:spacing w:val="-2"/>
          <w:sz w:val="28"/>
          <w:szCs w:val="28"/>
        </w:rPr>
        <w:t>П О С Т А Н О В Л Е Н И Е</w:t>
      </w:r>
    </w:p>
    <w:p w:rsidR="00887EB9" w:rsidRDefault="00887EB9" w:rsidP="00EA5385">
      <w:pPr>
        <w:pStyle w:val="Header"/>
        <w:rPr>
          <w:color w:val="000000"/>
          <w:spacing w:val="-2"/>
          <w:sz w:val="26"/>
          <w:szCs w:val="26"/>
        </w:rPr>
      </w:pPr>
      <w:r w:rsidRPr="009C1196">
        <w:rPr>
          <w:color w:val="000000"/>
          <w:spacing w:val="-2"/>
          <w:sz w:val="28"/>
          <w:szCs w:val="28"/>
        </w:rPr>
        <w:t xml:space="preserve">               от 15.03.2017г. №12-п</w:t>
      </w:r>
    </w:p>
    <w:p w:rsidR="00887EB9" w:rsidRPr="009C1196" w:rsidRDefault="00887EB9" w:rsidP="004678D0">
      <w:pPr>
        <w:pStyle w:val="Header"/>
        <w:rPr>
          <w:color w:val="000000"/>
          <w:spacing w:val="-2"/>
          <w:sz w:val="28"/>
          <w:szCs w:val="28"/>
        </w:rPr>
      </w:pPr>
      <w:r w:rsidRPr="009C1196">
        <w:rPr>
          <w:color w:val="000000"/>
          <w:spacing w:val="-2"/>
          <w:sz w:val="28"/>
          <w:szCs w:val="28"/>
        </w:rPr>
        <w:t xml:space="preserve">                п.Ясногорский</w:t>
      </w:r>
    </w:p>
    <w:p w:rsidR="00887EB9" w:rsidRDefault="00887EB9" w:rsidP="004678D0">
      <w:pPr>
        <w:pStyle w:val="Header"/>
        <w:rPr>
          <w:sz w:val="28"/>
          <w:szCs w:val="28"/>
        </w:rPr>
      </w:pP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      </w:t>
      </w:r>
      <w:r w:rsidRPr="009C1196">
        <w:rPr>
          <w:sz w:val="28"/>
          <w:szCs w:val="28"/>
        </w:rPr>
        <w:t xml:space="preserve">       «Об утверждении перечня</w:t>
      </w:r>
    </w:p>
    <w:p w:rsidR="00887EB9" w:rsidRPr="009C1196" w:rsidRDefault="00887EB9" w:rsidP="004678D0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муниципальных программ»</w:t>
      </w:r>
    </w:p>
    <w:p w:rsidR="00887EB9" w:rsidRPr="009C1196" w:rsidRDefault="00887EB9" w:rsidP="004678D0">
      <w:pPr>
        <w:pStyle w:val="Header"/>
        <w:rPr>
          <w:sz w:val="28"/>
          <w:szCs w:val="28"/>
        </w:rPr>
      </w:pPr>
    </w:p>
    <w:p w:rsidR="00887EB9" w:rsidRDefault="00887EB9" w:rsidP="004678D0">
      <w:pPr>
        <w:pStyle w:val="Header"/>
        <w:rPr>
          <w:sz w:val="14"/>
          <w:szCs w:val="14"/>
        </w:rPr>
      </w:pPr>
    </w:p>
    <w:p w:rsidR="00887EB9" w:rsidRPr="00CF2126" w:rsidRDefault="00887EB9" w:rsidP="004678D0">
      <w:pPr>
        <w:pStyle w:val="Header"/>
        <w:rPr>
          <w:sz w:val="14"/>
          <w:szCs w:val="14"/>
        </w:rPr>
      </w:pPr>
    </w:p>
    <w:p w:rsidR="00887EB9" w:rsidRDefault="00887EB9" w:rsidP="00EA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Ясногорский сельсовет Новосергиевского района Оренбургской области утвержденным постановлением Администрации МО Ясногорский сельсовет Новосергиевского района Оренбургской области от 14.03.2017г №11-п:</w:t>
      </w:r>
    </w:p>
    <w:p w:rsidR="00887EB9" w:rsidRDefault="00887EB9" w:rsidP="00EA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EB9" w:rsidRDefault="00887EB9" w:rsidP="00EA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«Перечень муниципальных программ, действующих на территории муниципального образования Ясногорский сельсовет Новосергиевского района Оренбургской области </w:t>
      </w:r>
      <w:r w:rsidRPr="00854A49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887EB9" w:rsidRPr="00E76E08" w:rsidRDefault="00887EB9" w:rsidP="00E76E0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 и распространяется на правоотношения, возникшие с 01 января 2017 года.</w:t>
      </w:r>
    </w:p>
    <w:p w:rsidR="00887EB9" w:rsidRPr="00433578" w:rsidRDefault="00887EB9" w:rsidP="00E76E0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</w:t>
      </w:r>
      <w:r w:rsidRPr="00433578">
        <w:rPr>
          <w:rFonts w:ascii="Times New Roman" w:hAnsi="Times New Roman" w:cs="Times New Roman"/>
          <w:sz w:val="26"/>
          <w:szCs w:val="26"/>
        </w:rPr>
        <w:t xml:space="preserve">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подлежит размещению</w:t>
      </w:r>
      <w:r w:rsidRPr="00433578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Ясногорский сельсовет Новосергиевского района Оренбургской области</w:t>
      </w: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7EB9" w:rsidRPr="00977030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Глава администрации МО</w:t>
      </w: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Ясногорский сельсовет                                               А.В.Золотухин</w:t>
      </w: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87EB9" w:rsidRDefault="00887E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7EB9" w:rsidRDefault="00887EB9" w:rsidP="00E76E0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87EB9" w:rsidRDefault="00887EB9" w:rsidP="00E76E0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МО Ясногорский сельсовет</w:t>
      </w:r>
    </w:p>
    <w:p w:rsidR="00887EB9" w:rsidRDefault="00887EB9" w:rsidP="00E76E0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15.03.2017г № 12-п</w:t>
      </w:r>
    </w:p>
    <w:p w:rsidR="00887EB9" w:rsidRDefault="00887EB9" w:rsidP="00E76E08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87EB9" w:rsidRDefault="00887EB9" w:rsidP="00E76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EB9" w:rsidRDefault="00887EB9" w:rsidP="00E76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EB9" w:rsidRDefault="00887EB9" w:rsidP="00E76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118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ПРОГРАММ, РЕАЛИЗУЕМЫХ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ЯСНОГОРСКИЙ СЕЛЬСОВЕТ НОВОСЕРГИЕВСКОГО РАЙОНА ОРЕНБУРГСКОЙ ОБЛАСТИ</w:t>
      </w:r>
    </w:p>
    <w:p w:rsidR="00887EB9" w:rsidRPr="00851186" w:rsidRDefault="00887EB9" w:rsidP="00E76E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5118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1186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85118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887EB9" w:rsidRPr="00DF22BB" w:rsidRDefault="00887EB9" w:rsidP="00E76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Look w:val="00A0"/>
      </w:tblPr>
      <w:tblGrid>
        <w:gridCol w:w="511"/>
        <w:gridCol w:w="4441"/>
        <w:gridCol w:w="4762"/>
      </w:tblGrid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(разработчик) МП/ соисполнитель муниципальной программы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«Устойчивое развитие территории муниципального образования Ясногорский сельсовет Новосергиевского района Оренбургской области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80745F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5F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реализации муниципальной Программы «Устойчивое развитие территории муниципального образования Ясногорский сельсовет Новосергиевского района оренбургской области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80745F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5F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муниципальным имуществом, мероприятия по землеустройству и землепользованию в муниципальном образовании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80745F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45F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безопасности жизнедеятельности населения сельского поселения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дорожного хозяйства в муниципальном образовании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социально-культурной сферы в муниципальном образовании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«Капитальный ремонт общего имущества в многоквартирных домах в муниципальном образовании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системы градорегулирования в муниципальном образовании Ясногорский сельсовет на 2017-2023 годы»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A94956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956">
              <w:rPr>
                <w:rFonts w:ascii="Times New Roman" w:hAnsi="Times New Roman" w:cs="Times New Roman"/>
                <w:sz w:val="20"/>
                <w:szCs w:val="20"/>
              </w:rPr>
              <w:t>Администрация  муниципального образования Ясногорский сельсовет Новосергиевского района Оренбургской области   </w:t>
            </w:r>
          </w:p>
        </w:tc>
      </w:tr>
      <w:tr w:rsidR="00887EB9" w:rsidRPr="00226093">
        <w:trPr>
          <w:trHeight w:val="43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9" w:rsidRPr="00226093" w:rsidRDefault="00887EB9" w:rsidP="00B53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7EB9" w:rsidRDefault="00887EB9" w:rsidP="00A95E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887EB9" w:rsidSect="001C7C30">
      <w:headerReference w:type="default" r:id="rId7"/>
      <w:pgSz w:w="11906" w:h="16838"/>
      <w:pgMar w:top="1134" w:right="70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B9" w:rsidRDefault="00887EB9" w:rsidP="0029696B">
      <w:pPr>
        <w:spacing w:after="0" w:line="240" w:lineRule="auto"/>
      </w:pPr>
      <w:r>
        <w:separator/>
      </w:r>
    </w:p>
  </w:endnote>
  <w:endnote w:type="continuationSeparator" w:id="1">
    <w:p w:rsidR="00887EB9" w:rsidRDefault="00887EB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B9" w:rsidRDefault="00887EB9" w:rsidP="0029696B">
      <w:pPr>
        <w:spacing w:after="0" w:line="240" w:lineRule="auto"/>
      </w:pPr>
      <w:r>
        <w:separator/>
      </w:r>
    </w:p>
  </w:footnote>
  <w:footnote w:type="continuationSeparator" w:id="1">
    <w:p w:rsidR="00887EB9" w:rsidRDefault="00887EB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B9" w:rsidRDefault="00887EB9" w:rsidP="0029696B">
    <w:pPr>
      <w:pStyle w:val="Header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10"/>
  </w:num>
  <w:num w:numId="5">
    <w:abstractNumId w:val="8"/>
  </w:num>
  <w:num w:numId="6">
    <w:abstractNumId w:val="3"/>
  </w:num>
  <w:num w:numId="7">
    <w:abstractNumId w:val="38"/>
  </w:num>
  <w:num w:numId="8">
    <w:abstractNumId w:val="2"/>
  </w:num>
  <w:num w:numId="9">
    <w:abstractNumId w:val="16"/>
  </w:num>
  <w:num w:numId="10">
    <w:abstractNumId w:val="36"/>
  </w:num>
  <w:num w:numId="11">
    <w:abstractNumId w:val="28"/>
  </w:num>
  <w:num w:numId="12">
    <w:abstractNumId w:val="31"/>
  </w:num>
  <w:num w:numId="13">
    <w:abstractNumId w:val="29"/>
  </w:num>
  <w:num w:numId="14">
    <w:abstractNumId w:val="26"/>
  </w:num>
  <w:num w:numId="15">
    <w:abstractNumId w:val="7"/>
  </w:num>
  <w:num w:numId="16">
    <w:abstractNumId w:val="22"/>
  </w:num>
  <w:num w:numId="17">
    <w:abstractNumId w:val="32"/>
  </w:num>
  <w:num w:numId="18">
    <w:abstractNumId w:val="27"/>
  </w:num>
  <w:num w:numId="19">
    <w:abstractNumId w:val="37"/>
  </w:num>
  <w:num w:numId="20">
    <w:abstractNumId w:val="11"/>
  </w:num>
  <w:num w:numId="21">
    <w:abstractNumId w:val="20"/>
  </w:num>
  <w:num w:numId="22">
    <w:abstractNumId w:val="33"/>
  </w:num>
  <w:num w:numId="23">
    <w:abstractNumId w:val="4"/>
  </w:num>
  <w:num w:numId="24">
    <w:abstractNumId w:val="21"/>
  </w:num>
  <w:num w:numId="25">
    <w:abstractNumId w:val="13"/>
  </w:num>
  <w:num w:numId="26">
    <w:abstractNumId w:val="30"/>
  </w:num>
  <w:num w:numId="27">
    <w:abstractNumId w:val="39"/>
  </w:num>
  <w:num w:numId="28">
    <w:abstractNumId w:val="17"/>
  </w:num>
  <w:num w:numId="29">
    <w:abstractNumId w:val="19"/>
  </w:num>
  <w:num w:numId="30">
    <w:abstractNumId w:val="6"/>
  </w:num>
  <w:num w:numId="31">
    <w:abstractNumId w:val="9"/>
  </w:num>
  <w:num w:numId="32">
    <w:abstractNumId w:val="40"/>
  </w:num>
  <w:num w:numId="33">
    <w:abstractNumId w:val="25"/>
  </w:num>
  <w:num w:numId="34">
    <w:abstractNumId w:val="18"/>
  </w:num>
  <w:num w:numId="35">
    <w:abstractNumId w:val="1"/>
  </w:num>
  <w:num w:numId="36">
    <w:abstractNumId w:val="14"/>
  </w:num>
  <w:num w:numId="37">
    <w:abstractNumId w:val="24"/>
  </w:num>
  <w:num w:numId="38">
    <w:abstractNumId w:val="23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3A5"/>
    <w:rsid w:val="00000040"/>
    <w:rsid w:val="00006880"/>
    <w:rsid w:val="0001199C"/>
    <w:rsid w:val="00016621"/>
    <w:rsid w:val="00016A0A"/>
    <w:rsid w:val="00020029"/>
    <w:rsid w:val="0002099A"/>
    <w:rsid w:val="0002151D"/>
    <w:rsid w:val="00033125"/>
    <w:rsid w:val="00040A3C"/>
    <w:rsid w:val="00041467"/>
    <w:rsid w:val="000442D8"/>
    <w:rsid w:val="00044773"/>
    <w:rsid w:val="00056E9B"/>
    <w:rsid w:val="00062A5F"/>
    <w:rsid w:val="000929E3"/>
    <w:rsid w:val="000A46BF"/>
    <w:rsid w:val="000A516E"/>
    <w:rsid w:val="000B157F"/>
    <w:rsid w:val="000B6283"/>
    <w:rsid w:val="000B75AD"/>
    <w:rsid w:val="000C4CE9"/>
    <w:rsid w:val="000C5D4B"/>
    <w:rsid w:val="000D0EF4"/>
    <w:rsid w:val="000E1CCD"/>
    <w:rsid w:val="0011088D"/>
    <w:rsid w:val="00120D51"/>
    <w:rsid w:val="001261E4"/>
    <w:rsid w:val="00135986"/>
    <w:rsid w:val="00136DEA"/>
    <w:rsid w:val="00143920"/>
    <w:rsid w:val="001538A0"/>
    <w:rsid w:val="0016135E"/>
    <w:rsid w:val="00172E52"/>
    <w:rsid w:val="0017741F"/>
    <w:rsid w:val="001805C8"/>
    <w:rsid w:val="00187FE1"/>
    <w:rsid w:val="0019080B"/>
    <w:rsid w:val="001A5A8E"/>
    <w:rsid w:val="001B40C2"/>
    <w:rsid w:val="001C0D0F"/>
    <w:rsid w:val="001C7C30"/>
    <w:rsid w:val="001C7E42"/>
    <w:rsid w:val="001D1595"/>
    <w:rsid w:val="001E06E0"/>
    <w:rsid w:val="001E36EB"/>
    <w:rsid w:val="002143FA"/>
    <w:rsid w:val="00216D3E"/>
    <w:rsid w:val="00217750"/>
    <w:rsid w:val="002205F0"/>
    <w:rsid w:val="00222A66"/>
    <w:rsid w:val="0022543A"/>
    <w:rsid w:val="00226093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57E9"/>
    <w:rsid w:val="002B5F4D"/>
    <w:rsid w:val="002C0EF8"/>
    <w:rsid w:val="002C73A4"/>
    <w:rsid w:val="002D24C6"/>
    <w:rsid w:val="002E5B5B"/>
    <w:rsid w:val="002F64F8"/>
    <w:rsid w:val="003117B1"/>
    <w:rsid w:val="00332A84"/>
    <w:rsid w:val="0033788C"/>
    <w:rsid w:val="00344C7A"/>
    <w:rsid w:val="00354EDD"/>
    <w:rsid w:val="00362231"/>
    <w:rsid w:val="00363D87"/>
    <w:rsid w:val="00363FDC"/>
    <w:rsid w:val="00365E7D"/>
    <w:rsid w:val="00373C4D"/>
    <w:rsid w:val="00383EEA"/>
    <w:rsid w:val="00396807"/>
    <w:rsid w:val="003A049B"/>
    <w:rsid w:val="003B7685"/>
    <w:rsid w:val="003C1CE6"/>
    <w:rsid w:val="003C501E"/>
    <w:rsid w:val="003C5D9E"/>
    <w:rsid w:val="003D5E10"/>
    <w:rsid w:val="003D7BDF"/>
    <w:rsid w:val="003E11F7"/>
    <w:rsid w:val="003F33D9"/>
    <w:rsid w:val="003F7BE3"/>
    <w:rsid w:val="00402D13"/>
    <w:rsid w:val="00413B6B"/>
    <w:rsid w:val="00423AE1"/>
    <w:rsid w:val="00431E9A"/>
    <w:rsid w:val="00433578"/>
    <w:rsid w:val="00445A45"/>
    <w:rsid w:val="00447954"/>
    <w:rsid w:val="004545B3"/>
    <w:rsid w:val="00456F58"/>
    <w:rsid w:val="004579F4"/>
    <w:rsid w:val="00465428"/>
    <w:rsid w:val="004678D0"/>
    <w:rsid w:val="00473AB4"/>
    <w:rsid w:val="00494298"/>
    <w:rsid w:val="004A275F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0B76"/>
    <w:rsid w:val="004F2964"/>
    <w:rsid w:val="004F3406"/>
    <w:rsid w:val="004F3CDD"/>
    <w:rsid w:val="00506850"/>
    <w:rsid w:val="0052435E"/>
    <w:rsid w:val="005301AD"/>
    <w:rsid w:val="00542030"/>
    <w:rsid w:val="00543A94"/>
    <w:rsid w:val="00552BD3"/>
    <w:rsid w:val="00563781"/>
    <w:rsid w:val="00567B7A"/>
    <w:rsid w:val="00571DC7"/>
    <w:rsid w:val="00594332"/>
    <w:rsid w:val="005A7E8C"/>
    <w:rsid w:val="005B57EF"/>
    <w:rsid w:val="005D17EC"/>
    <w:rsid w:val="005D3DA0"/>
    <w:rsid w:val="005E2491"/>
    <w:rsid w:val="005E6A99"/>
    <w:rsid w:val="005F047E"/>
    <w:rsid w:val="005F3691"/>
    <w:rsid w:val="00604F1E"/>
    <w:rsid w:val="006055BC"/>
    <w:rsid w:val="00637CC4"/>
    <w:rsid w:val="0064048C"/>
    <w:rsid w:val="00640670"/>
    <w:rsid w:val="00641D3C"/>
    <w:rsid w:val="00642F6C"/>
    <w:rsid w:val="00645DF9"/>
    <w:rsid w:val="0066114F"/>
    <w:rsid w:val="00661C9F"/>
    <w:rsid w:val="00662A69"/>
    <w:rsid w:val="00663EF3"/>
    <w:rsid w:val="006835ED"/>
    <w:rsid w:val="006923A5"/>
    <w:rsid w:val="006A59E4"/>
    <w:rsid w:val="006A614D"/>
    <w:rsid w:val="006A655B"/>
    <w:rsid w:val="006A69CC"/>
    <w:rsid w:val="006B2E27"/>
    <w:rsid w:val="006B3133"/>
    <w:rsid w:val="006D02B0"/>
    <w:rsid w:val="006D0D62"/>
    <w:rsid w:val="006D7094"/>
    <w:rsid w:val="006E6BB7"/>
    <w:rsid w:val="006F003A"/>
    <w:rsid w:val="006F5FC0"/>
    <w:rsid w:val="007129B7"/>
    <w:rsid w:val="00723E0D"/>
    <w:rsid w:val="00726436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91C44"/>
    <w:rsid w:val="007A041E"/>
    <w:rsid w:val="007A429E"/>
    <w:rsid w:val="007A4FB5"/>
    <w:rsid w:val="007B0CD7"/>
    <w:rsid w:val="007C4775"/>
    <w:rsid w:val="007D5A52"/>
    <w:rsid w:val="007E5A2F"/>
    <w:rsid w:val="007F52AF"/>
    <w:rsid w:val="0080745F"/>
    <w:rsid w:val="00814105"/>
    <w:rsid w:val="00834095"/>
    <w:rsid w:val="008355EB"/>
    <w:rsid w:val="00836785"/>
    <w:rsid w:val="00846568"/>
    <w:rsid w:val="008478AB"/>
    <w:rsid w:val="00851186"/>
    <w:rsid w:val="00854A49"/>
    <w:rsid w:val="008573FF"/>
    <w:rsid w:val="008778C2"/>
    <w:rsid w:val="00887EB9"/>
    <w:rsid w:val="00894E98"/>
    <w:rsid w:val="008B78FA"/>
    <w:rsid w:val="008D64F0"/>
    <w:rsid w:val="008E5B76"/>
    <w:rsid w:val="008F11CE"/>
    <w:rsid w:val="009037B6"/>
    <w:rsid w:val="00903CC0"/>
    <w:rsid w:val="00907281"/>
    <w:rsid w:val="009127D6"/>
    <w:rsid w:val="009200C7"/>
    <w:rsid w:val="00921B99"/>
    <w:rsid w:val="00934142"/>
    <w:rsid w:val="00934C73"/>
    <w:rsid w:val="00936CA4"/>
    <w:rsid w:val="00937E4F"/>
    <w:rsid w:val="009521DA"/>
    <w:rsid w:val="00953B43"/>
    <w:rsid w:val="00967D12"/>
    <w:rsid w:val="00970B09"/>
    <w:rsid w:val="00977030"/>
    <w:rsid w:val="00981B0D"/>
    <w:rsid w:val="0098596A"/>
    <w:rsid w:val="009A0821"/>
    <w:rsid w:val="009B036D"/>
    <w:rsid w:val="009B08CA"/>
    <w:rsid w:val="009B7831"/>
    <w:rsid w:val="009C1196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2E94"/>
    <w:rsid w:val="00A6004C"/>
    <w:rsid w:val="00A62C63"/>
    <w:rsid w:val="00A74236"/>
    <w:rsid w:val="00A752EC"/>
    <w:rsid w:val="00A76F2C"/>
    <w:rsid w:val="00A832E4"/>
    <w:rsid w:val="00A85B2E"/>
    <w:rsid w:val="00A94956"/>
    <w:rsid w:val="00A95E92"/>
    <w:rsid w:val="00AA1612"/>
    <w:rsid w:val="00AA1F65"/>
    <w:rsid w:val="00AA3C5A"/>
    <w:rsid w:val="00AC7632"/>
    <w:rsid w:val="00AE250D"/>
    <w:rsid w:val="00AF7E21"/>
    <w:rsid w:val="00B03EA2"/>
    <w:rsid w:val="00B048AA"/>
    <w:rsid w:val="00B3147E"/>
    <w:rsid w:val="00B34324"/>
    <w:rsid w:val="00B4780A"/>
    <w:rsid w:val="00B5398C"/>
    <w:rsid w:val="00B56EF4"/>
    <w:rsid w:val="00B603AD"/>
    <w:rsid w:val="00B622BF"/>
    <w:rsid w:val="00B64EB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1E63"/>
    <w:rsid w:val="00C335D6"/>
    <w:rsid w:val="00C3755D"/>
    <w:rsid w:val="00C41750"/>
    <w:rsid w:val="00C419A5"/>
    <w:rsid w:val="00C47D68"/>
    <w:rsid w:val="00C518DC"/>
    <w:rsid w:val="00C523E3"/>
    <w:rsid w:val="00C60740"/>
    <w:rsid w:val="00C63D50"/>
    <w:rsid w:val="00C63D61"/>
    <w:rsid w:val="00C652D1"/>
    <w:rsid w:val="00C72EDC"/>
    <w:rsid w:val="00C7644E"/>
    <w:rsid w:val="00C91670"/>
    <w:rsid w:val="00C955D2"/>
    <w:rsid w:val="00C9573A"/>
    <w:rsid w:val="00CA6608"/>
    <w:rsid w:val="00CA6FFE"/>
    <w:rsid w:val="00CD1F3C"/>
    <w:rsid w:val="00CD4426"/>
    <w:rsid w:val="00CE5322"/>
    <w:rsid w:val="00CE705A"/>
    <w:rsid w:val="00CF2126"/>
    <w:rsid w:val="00CF6F1D"/>
    <w:rsid w:val="00D05491"/>
    <w:rsid w:val="00D22064"/>
    <w:rsid w:val="00D2558B"/>
    <w:rsid w:val="00D4114B"/>
    <w:rsid w:val="00D5099D"/>
    <w:rsid w:val="00D74CE2"/>
    <w:rsid w:val="00D81E2A"/>
    <w:rsid w:val="00D85045"/>
    <w:rsid w:val="00D87E99"/>
    <w:rsid w:val="00DA59B2"/>
    <w:rsid w:val="00DA7934"/>
    <w:rsid w:val="00DB3CCB"/>
    <w:rsid w:val="00DC21DA"/>
    <w:rsid w:val="00DC5EBC"/>
    <w:rsid w:val="00DD1A18"/>
    <w:rsid w:val="00DE3FA6"/>
    <w:rsid w:val="00DE5A82"/>
    <w:rsid w:val="00DF22BB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5419D"/>
    <w:rsid w:val="00E551FD"/>
    <w:rsid w:val="00E71E57"/>
    <w:rsid w:val="00E75A54"/>
    <w:rsid w:val="00E769DC"/>
    <w:rsid w:val="00E76E08"/>
    <w:rsid w:val="00E80330"/>
    <w:rsid w:val="00E82941"/>
    <w:rsid w:val="00E87040"/>
    <w:rsid w:val="00E94D23"/>
    <w:rsid w:val="00EA2EA0"/>
    <w:rsid w:val="00EA3B97"/>
    <w:rsid w:val="00EA5385"/>
    <w:rsid w:val="00EB1C49"/>
    <w:rsid w:val="00EB6637"/>
    <w:rsid w:val="00EC019F"/>
    <w:rsid w:val="00ED3252"/>
    <w:rsid w:val="00ED4CE5"/>
    <w:rsid w:val="00EE003B"/>
    <w:rsid w:val="00EE61D1"/>
    <w:rsid w:val="00EF60B6"/>
    <w:rsid w:val="00F145ED"/>
    <w:rsid w:val="00F26C77"/>
    <w:rsid w:val="00F32AB9"/>
    <w:rsid w:val="00F43168"/>
    <w:rsid w:val="00F53A43"/>
    <w:rsid w:val="00F54B3F"/>
    <w:rsid w:val="00F6063C"/>
    <w:rsid w:val="00F809E6"/>
    <w:rsid w:val="00F815F8"/>
    <w:rsid w:val="00F87F61"/>
    <w:rsid w:val="00FA264E"/>
    <w:rsid w:val="00FB0F27"/>
    <w:rsid w:val="00FC27F3"/>
    <w:rsid w:val="00FF146A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24C6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23A5"/>
  </w:style>
  <w:style w:type="paragraph" w:styleId="Footer">
    <w:name w:val="footer"/>
    <w:basedOn w:val="Normal"/>
    <w:link w:val="FooterChar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23A5"/>
    <w:rPr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Normal"/>
    <w:autoRedefine/>
    <w:uiPriority w:val="99"/>
    <w:rsid w:val="006923A5"/>
    <w:pPr>
      <w:spacing w:after="160" w:line="240" w:lineRule="exact"/>
    </w:pPr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6923A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Normal"/>
    <w:next w:val="Normal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923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5"/>
    </w:rPr>
  </w:style>
  <w:style w:type="paragraph" w:styleId="DocumentMap">
    <w:name w:val="Document Map"/>
    <w:basedOn w:val="Normal"/>
    <w:link w:val="DocumentMapChar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2D24C6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24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4C6"/>
  </w:style>
  <w:style w:type="paragraph" w:styleId="BalloonText">
    <w:name w:val="Balloon Text"/>
    <w:basedOn w:val="Normal"/>
    <w:link w:val="BalloonTextChar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27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127D6"/>
    <w:pPr>
      <w:ind w:left="720"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A95E9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604</Words>
  <Characters>3447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7</cp:revision>
  <cp:lastPrinted>2017-03-16T05:33:00Z</cp:lastPrinted>
  <dcterms:created xsi:type="dcterms:W3CDTF">2017-02-14T11:52:00Z</dcterms:created>
  <dcterms:modified xsi:type="dcterms:W3CDTF">2017-03-16T05:33:00Z</dcterms:modified>
</cp:coreProperties>
</file>