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АДМИНИСТРАЦИЯ</w:t>
      </w: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МУНИЦИПАЛЬНОГО ОБРАЗОВАНИЯ</w:t>
      </w: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ЯСНОГОРСКИЙ СЕЛЬСОВЕТ</w:t>
      </w: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НОВОСЕРГИЕВСКОГО РАЙОНА</w:t>
      </w: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ОРЕНБУРГСКОЙ ОБЛАСТИ</w:t>
      </w: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Р А С П О Р Я Ж Е Н И Е</w:t>
      </w: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от 14.03.2017г №10-р</w:t>
      </w:r>
    </w:p>
    <w:p w:rsidR="00FB156A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«Об организации работы по переходу</w:t>
      </w:r>
    </w:p>
    <w:p w:rsidR="00FB156A" w:rsidRPr="00C63D50" w:rsidRDefault="00FB156A" w:rsidP="00B923FE">
      <w:pPr>
        <w:pStyle w:val="Header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на программный бюджет»</w:t>
      </w:r>
    </w:p>
    <w:p w:rsidR="00FB156A" w:rsidRDefault="00FB156A" w:rsidP="00616EE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B156A" w:rsidRDefault="00FB156A" w:rsidP="00616EE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B156A" w:rsidRDefault="00FB156A" w:rsidP="00616EE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B156A" w:rsidRDefault="00FB156A" w:rsidP="008F20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8F20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07.05.2013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организации работы по переходу на программный бюджет, </w:t>
      </w:r>
    </w:p>
    <w:p w:rsidR="00FB156A" w:rsidRPr="00CF2126" w:rsidRDefault="00FB156A" w:rsidP="008F201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B156A" w:rsidRDefault="00FB156A" w:rsidP="008F201B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главу администрации Золотухина Александра Васильевича ответственным за организацию работы по переходу на программный бюджет.</w:t>
      </w:r>
    </w:p>
    <w:p w:rsidR="00FB156A" w:rsidRDefault="00FB156A" w:rsidP="008F201B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рабочую группу по организации работы по переходу на программный бюджет и утвердить ее состав (прилагается).</w:t>
      </w:r>
    </w:p>
    <w:p w:rsidR="00FB156A" w:rsidRDefault="00FB156A" w:rsidP="008F201B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перехода на программный бюджет согласно Приложению 1 к настоящему распоряжению.</w:t>
      </w:r>
    </w:p>
    <w:p w:rsidR="00FB156A" w:rsidRDefault="00FB156A" w:rsidP="008F201B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1823C2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1823C2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Ясногорский сельсовет Новосергиевского района Оренбургской области.</w:t>
      </w:r>
    </w:p>
    <w:p w:rsidR="00FB156A" w:rsidRDefault="00FB156A" w:rsidP="008F201B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распоряжения оставляю за собой.</w:t>
      </w:r>
    </w:p>
    <w:p w:rsidR="00FB156A" w:rsidRPr="00CF2126" w:rsidRDefault="00FB156A" w:rsidP="008F201B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B156A" w:rsidRPr="00CF2126" w:rsidRDefault="00FB156A" w:rsidP="008F201B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Глава администрации МО</w:t>
      </w: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Ясногорский сельсовет                                                                   А.В.Золотухин</w:t>
      </w: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Pr="00CF2126" w:rsidRDefault="00FB156A" w:rsidP="008F201B">
      <w:pPr>
        <w:pStyle w:val="NoSpacing"/>
        <w:jc w:val="both"/>
        <w:rPr>
          <w:rFonts w:ascii="Times New Roman" w:hAnsi="Times New Roman" w:cs="Times New Roman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Ясногорский сельсовет</w:t>
      </w:r>
    </w:p>
    <w:p w:rsidR="00FB156A" w:rsidRDefault="00FB156A" w:rsidP="00616EE3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«14» марта 2017 №10-р</w:t>
      </w:r>
    </w:p>
    <w:p w:rsidR="00FB156A" w:rsidRDefault="00FB156A" w:rsidP="00616EE3">
      <w:pPr>
        <w:pStyle w:val="NoSpacing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616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56A" w:rsidRDefault="00FB156A" w:rsidP="00616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56A" w:rsidRPr="00527955" w:rsidRDefault="00FB156A" w:rsidP="00616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955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FB156A" w:rsidRDefault="00FB156A" w:rsidP="00616EE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955">
        <w:rPr>
          <w:rFonts w:ascii="Times New Roman" w:hAnsi="Times New Roman" w:cs="Times New Roman"/>
          <w:b/>
          <w:bCs/>
          <w:sz w:val="26"/>
          <w:szCs w:val="26"/>
        </w:rPr>
        <w:t>рабочей группы по организации работы по переходу на программный бюджет</w:t>
      </w:r>
    </w:p>
    <w:p w:rsidR="00FB156A" w:rsidRPr="00527955" w:rsidRDefault="00FB156A" w:rsidP="00CF1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56A" w:rsidRPr="00AC577F" w:rsidRDefault="00FB156A" w:rsidP="00616EE3">
      <w:pPr>
        <w:pStyle w:val="NoSpacing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08" w:type="dxa"/>
        <w:tblInd w:w="-106" w:type="dxa"/>
        <w:tblLook w:val="00A0"/>
      </w:tblPr>
      <w:tblGrid>
        <w:gridCol w:w="10338"/>
        <w:gridCol w:w="5670"/>
      </w:tblGrid>
      <w:tr w:rsidR="00FB156A" w:rsidRPr="00006931">
        <w:tc>
          <w:tcPr>
            <w:tcW w:w="10338" w:type="dxa"/>
          </w:tcPr>
          <w:p w:rsidR="00FB156A" w:rsidRPr="00CF1562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CF15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Руководитель:</w:t>
            </w:r>
          </w:p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Золотухин </w:t>
            </w:r>
          </w:p>
          <w:p w:rsidR="00FB156A" w:rsidRPr="00B47804" w:rsidRDefault="00FB156A" w:rsidP="00D64A3E">
            <w:pPr>
              <w:pStyle w:val="NoSpacing"/>
              <w:ind w:right="-5662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Александр Васильевич       - глава     администрации МО                     </w:t>
            </w:r>
          </w:p>
        </w:tc>
        <w:tc>
          <w:tcPr>
            <w:tcW w:w="5670" w:type="dxa"/>
          </w:tcPr>
          <w:p w:rsidR="00FB156A" w:rsidRPr="00B47804" w:rsidRDefault="00FB156A" w:rsidP="00D64A3E">
            <w:pPr>
              <w:pStyle w:val="NoSpacing"/>
              <w:ind w:left="4634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FB156A" w:rsidRPr="00006931">
        <w:tc>
          <w:tcPr>
            <w:tcW w:w="10338" w:type="dxa"/>
          </w:tcPr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FB156A" w:rsidRPr="00006931">
        <w:tc>
          <w:tcPr>
            <w:tcW w:w="10338" w:type="dxa"/>
          </w:tcPr>
          <w:p w:rsidR="00FB156A" w:rsidRPr="00815E7E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FB156A" w:rsidRPr="00815E7E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FB156A" w:rsidRPr="00006931">
        <w:tc>
          <w:tcPr>
            <w:tcW w:w="10338" w:type="dxa"/>
          </w:tcPr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FB156A" w:rsidRPr="00006931">
        <w:tc>
          <w:tcPr>
            <w:tcW w:w="10338" w:type="dxa"/>
          </w:tcPr>
          <w:p w:rsidR="00FB156A" w:rsidRPr="00527955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52795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Члены рабочей группы:</w:t>
            </w:r>
          </w:p>
        </w:tc>
        <w:tc>
          <w:tcPr>
            <w:tcW w:w="5670" w:type="dxa"/>
          </w:tcPr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FB156A" w:rsidRPr="00006931">
        <w:tc>
          <w:tcPr>
            <w:tcW w:w="10338" w:type="dxa"/>
          </w:tcPr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FB156A" w:rsidRDefault="00FB156A" w:rsidP="00E27DA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Рабочих</w:t>
      </w:r>
    </w:p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Любовь Ивановна             -  специалист 1 категории</w:t>
      </w:r>
    </w:p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Якунина</w:t>
      </w:r>
    </w:p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Викторовна         -  специалист 1 категории</w:t>
      </w:r>
    </w:p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CF15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CF1562">
      <w:pPr>
        <w:pStyle w:val="NoSpacing"/>
        <w:rPr>
          <w:rFonts w:ascii="Times New Roman" w:hAnsi="Times New Roman" w:cs="Times New Roman"/>
        </w:rPr>
        <w:sectPr w:rsidR="00FB156A" w:rsidSect="008F20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156A" w:rsidRPr="000032F6" w:rsidRDefault="00FB156A" w:rsidP="000032F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 к Распоряжению</w:t>
      </w:r>
    </w:p>
    <w:p w:rsidR="00FB156A" w:rsidRPr="000032F6" w:rsidRDefault="00FB156A" w:rsidP="00D64A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0032F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МО Ясногорский сельсовет</w:t>
      </w:r>
    </w:p>
    <w:p w:rsidR="00FB156A" w:rsidRDefault="00FB156A" w:rsidP="004B4B86">
      <w:pPr>
        <w:pStyle w:val="NoSpacing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«14» марта 2017 №10-р</w:t>
      </w:r>
    </w:p>
    <w:p w:rsidR="00FB156A" w:rsidRPr="000032F6" w:rsidRDefault="00FB156A" w:rsidP="000032F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B156A" w:rsidRDefault="00FB156A" w:rsidP="00835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56A" w:rsidRPr="00AF3AF1" w:rsidRDefault="00FB156A" w:rsidP="00835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3AF1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FB156A" w:rsidRDefault="00FB156A" w:rsidP="00835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3AF1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Ясногорский сельсовет</w:t>
      </w:r>
      <w:r w:rsidRPr="00AF3AF1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перехода к программному бюджету</w:t>
      </w:r>
    </w:p>
    <w:p w:rsidR="00FB156A" w:rsidRPr="0080073A" w:rsidRDefault="00FB156A" w:rsidP="00BE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5899"/>
        <w:gridCol w:w="1907"/>
        <w:gridCol w:w="2882"/>
        <w:gridCol w:w="3642"/>
      </w:tblGrid>
      <w:tr w:rsidR="00FB156A" w:rsidRPr="00006931">
        <w:trPr>
          <w:tblHeader/>
        </w:trPr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Итоговый документ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265" w:type="dxa"/>
            <w:gridSpan w:val="4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рабочей группы по организации работы по переходу на программный бюджет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Утверждение распоряжения главой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Ясногорский сельсовет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15.03</w:t>
            </w: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МО</w:t>
            </w:r>
          </w:p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265" w:type="dxa"/>
            <w:gridSpan w:val="4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Разработка, согласование и утверждение постановлением Администрации МО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Ясногорский сельсовет </w:t>
            </w: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Порядка принятия решения о разработке, формировании, реализации и проведении оценки эффективности реализации муниципальных программ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Ясногорский сельсовет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Разработка членами рабочей группы проекта постановления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Ясногорский сельсовет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17.03</w:t>
            </w: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МО</w:t>
            </w:r>
          </w:p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 xml:space="preserve">Порядка принятия решения о разработке, формировании, реализации и проведении оценки эффективности реализации муниципальных программ 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до (см.сроки утверждения постановления с момента подготовки проекта, учесть необходимость обнародования проекта на сайтах, в целях общественного обсуждения)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МО</w:t>
            </w:r>
          </w:p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Разработка членами рабочей группы проекта постановления об утверждении перечня муниципальных программ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Ясногорский сельсовет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до (после принятия постановления Об утверждении Порядка)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МО</w:t>
            </w:r>
          </w:p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перечня муниципальных программ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 xml:space="preserve"> до (см.сроки утверждения постановления с момента подготовки проекта, учесть необходимость обнародования проекта на сайтах, в целях общественного обсуждения)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МО</w:t>
            </w:r>
          </w:p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4265" w:type="dxa"/>
            <w:gridSpan w:val="4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Утверждение муниципальных программ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Ясногорский сельсовет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МП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0.03.2017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Проекты МП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слушаний по МП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См.порядок и сроки проведения публичных слушаний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Протокол проведения публичных слушаний</w:t>
            </w:r>
          </w:p>
        </w:tc>
      </w:tr>
      <w:tr w:rsidR="00FB156A" w:rsidRPr="00006931"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899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МП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  <w:tc>
          <w:tcPr>
            <w:tcW w:w="1907" w:type="dxa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01.04.2017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</w:tc>
        <w:tc>
          <w:tcPr>
            <w:tcW w:w="0" w:type="auto"/>
            <w:vAlign w:val="center"/>
          </w:tcPr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B156A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93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МО</w:t>
            </w:r>
          </w:p>
          <w:p w:rsidR="00FB156A" w:rsidRPr="00006931" w:rsidRDefault="00FB156A" w:rsidP="0000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Ясногорский сельсовет</w:t>
            </w:r>
          </w:p>
        </w:tc>
      </w:tr>
    </w:tbl>
    <w:p w:rsidR="00FB156A" w:rsidRPr="00AF3AF1" w:rsidRDefault="00FB156A" w:rsidP="00835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B156A" w:rsidRPr="00AF3AF1" w:rsidSect="00AF3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B18"/>
    <w:multiLevelType w:val="hybridMultilevel"/>
    <w:tmpl w:val="A5EAA7B8"/>
    <w:lvl w:ilvl="0" w:tplc="005E7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12AEF"/>
    <w:multiLevelType w:val="hybridMultilevel"/>
    <w:tmpl w:val="77F22340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E4C"/>
    <w:rsid w:val="000032F6"/>
    <w:rsid w:val="00006931"/>
    <w:rsid w:val="00016AA7"/>
    <w:rsid w:val="0017019B"/>
    <w:rsid w:val="00180BA4"/>
    <w:rsid w:val="001823C2"/>
    <w:rsid w:val="0018420E"/>
    <w:rsid w:val="001E6EF1"/>
    <w:rsid w:val="001F51DF"/>
    <w:rsid w:val="00206647"/>
    <w:rsid w:val="00206F47"/>
    <w:rsid w:val="0024222F"/>
    <w:rsid w:val="00313D9A"/>
    <w:rsid w:val="003205D6"/>
    <w:rsid w:val="003940D0"/>
    <w:rsid w:val="00405B1C"/>
    <w:rsid w:val="00421029"/>
    <w:rsid w:val="00481C2D"/>
    <w:rsid w:val="004B22B9"/>
    <w:rsid w:val="004B4B86"/>
    <w:rsid w:val="004C12BE"/>
    <w:rsid w:val="00527955"/>
    <w:rsid w:val="005314E1"/>
    <w:rsid w:val="0054789D"/>
    <w:rsid w:val="00616EE3"/>
    <w:rsid w:val="00660EFF"/>
    <w:rsid w:val="006B1939"/>
    <w:rsid w:val="007B1383"/>
    <w:rsid w:val="0080073A"/>
    <w:rsid w:val="00815E7E"/>
    <w:rsid w:val="0083334C"/>
    <w:rsid w:val="00835E4C"/>
    <w:rsid w:val="00842F8D"/>
    <w:rsid w:val="008629F7"/>
    <w:rsid w:val="008F201B"/>
    <w:rsid w:val="00935AE1"/>
    <w:rsid w:val="00944919"/>
    <w:rsid w:val="009527CD"/>
    <w:rsid w:val="00983185"/>
    <w:rsid w:val="009B4566"/>
    <w:rsid w:val="009B6380"/>
    <w:rsid w:val="009D1501"/>
    <w:rsid w:val="009D18A1"/>
    <w:rsid w:val="009D3FF4"/>
    <w:rsid w:val="009F58B3"/>
    <w:rsid w:val="00A4026F"/>
    <w:rsid w:val="00A41785"/>
    <w:rsid w:val="00A652D8"/>
    <w:rsid w:val="00A8655E"/>
    <w:rsid w:val="00AA51D4"/>
    <w:rsid w:val="00AC2DB7"/>
    <w:rsid w:val="00AC577F"/>
    <w:rsid w:val="00AF3AF1"/>
    <w:rsid w:val="00B01B71"/>
    <w:rsid w:val="00B44D2A"/>
    <w:rsid w:val="00B47804"/>
    <w:rsid w:val="00B87ABA"/>
    <w:rsid w:val="00B923FE"/>
    <w:rsid w:val="00BE453E"/>
    <w:rsid w:val="00BE6F94"/>
    <w:rsid w:val="00C6303F"/>
    <w:rsid w:val="00C63D50"/>
    <w:rsid w:val="00C708AF"/>
    <w:rsid w:val="00C76FCE"/>
    <w:rsid w:val="00C83EF5"/>
    <w:rsid w:val="00CC5971"/>
    <w:rsid w:val="00CD13B1"/>
    <w:rsid w:val="00CD51A7"/>
    <w:rsid w:val="00CE214F"/>
    <w:rsid w:val="00CF1562"/>
    <w:rsid w:val="00CF2126"/>
    <w:rsid w:val="00D06515"/>
    <w:rsid w:val="00D40587"/>
    <w:rsid w:val="00D41811"/>
    <w:rsid w:val="00D460B4"/>
    <w:rsid w:val="00D61065"/>
    <w:rsid w:val="00D64A3E"/>
    <w:rsid w:val="00D7546F"/>
    <w:rsid w:val="00DB091E"/>
    <w:rsid w:val="00E133ED"/>
    <w:rsid w:val="00E27DAD"/>
    <w:rsid w:val="00E95EDA"/>
    <w:rsid w:val="00EB04FF"/>
    <w:rsid w:val="00EB0FA1"/>
    <w:rsid w:val="00EE0402"/>
    <w:rsid w:val="00EF6471"/>
    <w:rsid w:val="00F6200A"/>
    <w:rsid w:val="00FB156A"/>
    <w:rsid w:val="00FB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5E4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32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F20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01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201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F201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668</Words>
  <Characters>3809</Characters>
  <Application>Microsoft Office Outlook</Application>
  <DocSecurity>0</DocSecurity>
  <Lines>0</Lines>
  <Paragraphs>0</Paragraphs>
  <ScaleCrop>false</ScaleCrop>
  <Company>Администрация города Норильска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BabenkoUV</dc:creator>
  <cp:keywords/>
  <dc:description/>
  <cp:lastModifiedBy>имя</cp:lastModifiedBy>
  <cp:revision>6</cp:revision>
  <cp:lastPrinted>2017-03-15T10:40:00Z</cp:lastPrinted>
  <dcterms:created xsi:type="dcterms:W3CDTF">2017-02-14T12:01:00Z</dcterms:created>
  <dcterms:modified xsi:type="dcterms:W3CDTF">2017-03-15T10:41:00Z</dcterms:modified>
</cp:coreProperties>
</file>