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D" w:rsidRDefault="00B410ED" w:rsidP="00872913">
      <w:pPr>
        <w:keepNext/>
        <w:outlineLvl w:val="7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АДМИНИСТРАЦИЯ</w:t>
      </w:r>
    </w:p>
    <w:p w:rsidR="00B410ED" w:rsidRPr="00AE57B3" w:rsidRDefault="00B410ED" w:rsidP="00872913">
      <w:pPr>
        <w:keepNext/>
        <w:outlineLvl w:val="7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410ED" w:rsidRDefault="00B410ED" w:rsidP="00872913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ЯСНОГОРСКИЙ  СЕЛЬСОВЕТ</w:t>
      </w:r>
    </w:p>
    <w:p w:rsidR="00B410ED" w:rsidRDefault="00B410ED" w:rsidP="00872913">
      <w:pPr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НОВОСЕРГИЕВСКИЙ РАЙОН</w:t>
      </w:r>
    </w:p>
    <w:p w:rsidR="00B410ED" w:rsidRPr="000F3EE1" w:rsidRDefault="00B410ED" w:rsidP="008729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ОРЕНБУРГСКОЙ ОБЛАСТИ</w:t>
      </w:r>
    </w:p>
    <w:p w:rsidR="00B410ED" w:rsidRPr="000F3EE1" w:rsidRDefault="00B410ED" w:rsidP="008729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0F3EE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10ED" w:rsidRPr="000F3EE1" w:rsidRDefault="00B410ED" w:rsidP="00872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«__07__»______12_______2017г. №65-п</w:t>
      </w:r>
    </w:p>
    <w:p w:rsidR="00B410ED" w:rsidRDefault="00B410ED" w:rsidP="008729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0F3EE1">
        <w:rPr>
          <w:sz w:val="24"/>
          <w:szCs w:val="24"/>
        </w:rPr>
        <w:t>п.</w:t>
      </w:r>
      <w:r>
        <w:rPr>
          <w:sz w:val="24"/>
          <w:szCs w:val="24"/>
        </w:rPr>
        <w:t>Ясногорский</w:t>
      </w:r>
    </w:p>
    <w:p w:rsidR="00B410ED" w:rsidRPr="00562415" w:rsidRDefault="00B410ED" w:rsidP="001B68F2">
      <w:pPr>
        <w:pStyle w:val="Heading8"/>
        <w:ind w:right="-2"/>
        <w:rPr>
          <w:b w:val="0"/>
          <w:bCs w:val="0"/>
          <w:sz w:val="28"/>
          <w:szCs w:val="28"/>
        </w:rPr>
      </w:pPr>
      <w:r w:rsidRPr="004A2DB7">
        <w:rPr>
          <w:sz w:val="28"/>
          <w:szCs w:val="28"/>
        </w:rPr>
        <w:t xml:space="preserve">П О С Т А Н О В Л Е Н И Е </w:t>
      </w:r>
    </w:p>
    <w:p w:rsidR="00B410ED" w:rsidRPr="004A2DB7" w:rsidRDefault="00B410ED" w:rsidP="001B68F2">
      <w:pPr>
        <w:pStyle w:val="ConsPlusTitlePage"/>
        <w:rPr>
          <w:rFonts w:ascii="Times New Roman" w:hAnsi="Times New Roman" w:cs="Times New Roman"/>
        </w:rPr>
      </w:pPr>
    </w:p>
    <w:p w:rsidR="00B410ED" w:rsidRPr="00562415" w:rsidRDefault="00B410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10ED" w:rsidRPr="00562415" w:rsidRDefault="00B410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 порядке определения нормативных затрат на обеспечение</w:t>
      </w:r>
    </w:p>
    <w:p w:rsidR="00B410ED" w:rsidRPr="00562415" w:rsidRDefault="00B410ED" w:rsidP="001B68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функций муниципального органа</w:t>
      </w: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872913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913">
        <w:rPr>
          <w:rFonts w:ascii="Times New Roman" w:hAnsi="Times New Roman" w:cs="Times New Roman"/>
          <w:sz w:val="24"/>
          <w:szCs w:val="24"/>
        </w:rPr>
        <w:t xml:space="preserve">Во исполнение требований </w:t>
      </w:r>
      <w:hyperlink r:id="rId4" w:history="1">
        <w:r w:rsidRPr="00872913">
          <w:rPr>
            <w:rFonts w:ascii="Times New Roman" w:hAnsi="Times New Roman" w:cs="Times New Roman"/>
            <w:sz w:val="24"/>
            <w:szCs w:val="24"/>
          </w:rPr>
          <w:t>пункта 2 части 4 статьи 19</w:t>
        </w:r>
      </w:hyperlink>
      <w:r w:rsidRPr="0087291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B410ED" w:rsidRPr="00872913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872913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91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872913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872913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Администрации муниципального образования Ясногорский сельсовет Новосергиевского района Оренбургской области, согласно приложению.</w:t>
      </w:r>
    </w:p>
    <w:p w:rsidR="00B410ED" w:rsidRPr="00872913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872913" w:rsidRDefault="00B410ED" w:rsidP="0051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913">
        <w:rPr>
          <w:rFonts w:ascii="Times New Roman" w:hAnsi="Times New Roman" w:cs="Times New Roman"/>
          <w:sz w:val="24"/>
          <w:szCs w:val="24"/>
        </w:rPr>
        <w:t>2. Утвердить нормативные затраты на обеспечение функций Администрации муниципального образования Ясногорский сельсовет Новосергиевского района Оренбургской области, согласно приложению.</w:t>
      </w:r>
      <w:bookmarkStart w:id="0" w:name="P17"/>
      <w:bookmarkEnd w:id="0"/>
    </w:p>
    <w:p w:rsidR="00B410ED" w:rsidRPr="00872913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872913" w:rsidRDefault="00B410E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91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410ED" w:rsidRPr="00872913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872913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913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опубликования, и распространяется на правоотношения возникшие с 1 января 2017 года.</w:t>
      </w: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562415" w:rsidRDefault="00B410ED" w:rsidP="00872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B410ED" w:rsidRPr="00562415" w:rsidRDefault="00B410ED" w:rsidP="00872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Ясногорского сельсовета                                                        А.В.Золотухин</w:t>
      </w:r>
    </w:p>
    <w:p w:rsidR="00B410ED" w:rsidRPr="00562415" w:rsidRDefault="00B410ED" w:rsidP="00872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562415" w:rsidRDefault="00B410ED" w:rsidP="00872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562415" w:rsidRDefault="00B410ED" w:rsidP="00872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562415" w:rsidRDefault="00B410ED" w:rsidP="00872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Разослано:  в дело, орготделу, прокурору.</w:t>
      </w: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B410ED" w:rsidRPr="004A2DB7" w:rsidRDefault="00B410ED" w:rsidP="00884214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B410ED" w:rsidRPr="004A2DB7" w:rsidRDefault="00B410ED" w:rsidP="0088421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10ED" w:rsidRPr="004A2DB7" w:rsidRDefault="00B410ED" w:rsidP="0088421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10ED" w:rsidRPr="004A2DB7" w:rsidRDefault="00B410ED" w:rsidP="0088421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10ED" w:rsidRPr="004A2DB7" w:rsidRDefault="00B410ED" w:rsidP="0088421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10ED" w:rsidRPr="00562415" w:rsidRDefault="00B41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Приложение</w:t>
      </w:r>
    </w:p>
    <w:p w:rsidR="00B410ED" w:rsidRPr="00562415" w:rsidRDefault="00B41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410ED" w:rsidRPr="00562415" w:rsidRDefault="00B41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410ED" w:rsidRPr="00562415" w:rsidRDefault="00B41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Ясногорский сельсовет Новосергиевского района </w:t>
      </w:r>
    </w:p>
    <w:p w:rsidR="00B410ED" w:rsidRPr="00562415" w:rsidRDefault="00B41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410ED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 07.12.2017г  №65-п</w:t>
      </w:r>
    </w:p>
    <w:p w:rsidR="00B410ED" w:rsidRPr="00562415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562415" w:rsidRDefault="00B410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562415">
        <w:rPr>
          <w:rFonts w:ascii="Times New Roman" w:hAnsi="Times New Roman" w:cs="Times New Roman"/>
          <w:sz w:val="24"/>
          <w:szCs w:val="24"/>
        </w:rPr>
        <w:t>Правила</w:t>
      </w:r>
    </w:p>
    <w:p w:rsidR="00B410ED" w:rsidRPr="00562415" w:rsidRDefault="00B410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410ED" w:rsidRPr="00562415" w:rsidRDefault="00B410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Ясногорский сельсовет Новосергиевского района Оренбургской области</w:t>
      </w:r>
    </w:p>
    <w:p w:rsidR="00B410ED" w:rsidRPr="00562415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562415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нормативных затрат на обе</w:t>
      </w:r>
      <w:r>
        <w:rPr>
          <w:rFonts w:ascii="Times New Roman" w:hAnsi="Times New Roman" w:cs="Times New Roman"/>
          <w:sz w:val="24"/>
          <w:szCs w:val="24"/>
        </w:rPr>
        <w:t>спечение функций Администрации м</w:t>
      </w:r>
      <w:r w:rsidRPr="00562415">
        <w:rPr>
          <w:rFonts w:ascii="Times New Roman" w:hAnsi="Times New Roman" w:cs="Times New Roman"/>
          <w:sz w:val="24"/>
          <w:szCs w:val="24"/>
        </w:rPr>
        <w:t>униципального образования Ясногорский сельсовет Новосергиевского района Оренбургской области (далее муниципальный орган), (далее - нормативные затраты).</w:t>
      </w:r>
    </w:p>
    <w:p w:rsidR="00B410ED" w:rsidRPr="00562415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муниципального органа.</w:t>
      </w:r>
    </w:p>
    <w:p w:rsidR="00B410ED" w:rsidRPr="00562415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93" w:history="1">
        <w:r w:rsidRPr="00562415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муниципального органа, приведенной в приложении к настоящим Правилам (далее - методика), определяются в порядке, устанавливаемом муниципальным органом.</w:t>
      </w:r>
    </w:p>
    <w:p w:rsidR="00B410ED" w:rsidRPr="00562415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муниципальный орган учитывает его периодичность, предусмотренную </w:t>
      </w:r>
      <w:hyperlink w:anchor="P554" w:history="1">
        <w:r w:rsidRPr="00562415">
          <w:rPr>
            <w:rFonts w:ascii="Times New Roman" w:hAnsi="Times New Roman" w:cs="Times New Roman"/>
            <w:sz w:val="24"/>
            <w:szCs w:val="24"/>
          </w:rPr>
          <w:t>пунктом 67</w:t>
        </w:r>
      </w:hyperlink>
      <w:r w:rsidRPr="00562415">
        <w:rPr>
          <w:rFonts w:ascii="Times New Roman" w:hAnsi="Times New Roman" w:cs="Times New Roman"/>
          <w:sz w:val="24"/>
          <w:szCs w:val="24"/>
        </w:rPr>
        <w:t>методики.</w:t>
      </w:r>
      <w:bookmarkStart w:id="2" w:name="_GoBack"/>
      <w:bookmarkEnd w:id="2"/>
    </w:p>
    <w:p w:rsidR="00B410ED" w:rsidRPr="00562415" w:rsidRDefault="00B410ED" w:rsidP="00C83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50"/>
      <w:bookmarkEnd w:id="3"/>
      <w:r w:rsidRPr="00562415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муниципальному органу </w:t>
      </w:r>
      <w:r w:rsidRPr="00562415">
        <w:rPr>
          <w:rFonts w:ascii="Times New Roman" w:hAnsi="Times New Roman" w:cs="Times New Roman"/>
          <w:sz w:val="24"/>
          <w:szCs w:val="24"/>
          <w:lang w:eastAsia="en-US"/>
        </w:rPr>
        <w:t>как получателю бюджетных средств лимитов бюджетных обязательств на закупку товаров, работ, услуг в рамках исполнения бюджета Оренбургской области</w:t>
      </w:r>
      <w:r w:rsidRPr="00562415">
        <w:rPr>
          <w:rFonts w:ascii="Times New Roman" w:hAnsi="Times New Roman" w:cs="Times New Roman"/>
          <w:sz w:val="24"/>
          <w:szCs w:val="24"/>
        </w:rPr>
        <w:t>.</w:t>
      </w:r>
    </w:p>
    <w:p w:rsidR="00B410ED" w:rsidRPr="00562415" w:rsidRDefault="00B41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муниципальный орган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0" w:history="1">
        <w:r w:rsidRPr="00562415">
          <w:rPr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Муниципальный орган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методикой.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r:id="rId5" w:history="1">
        <w:r w:rsidRPr="00562415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562415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7" w:history="1">
        <w:r w:rsidRPr="00562415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62415">
          <w:rPr>
            <w:rFonts w:ascii="Times New Roman" w:hAnsi="Times New Roman" w:cs="Times New Roman"/>
            <w:sz w:val="24"/>
            <w:szCs w:val="24"/>
          </w:rPr>
          <w:t>N 2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к методике.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r:id="rId9" w:history="1">
        <w:r w:rsidRPr="00562415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62415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11" w:history="1">
        <w:r w:rsidRPr="00562415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62415">
          <w:rPr>
            <w:rFonts w:ascii="Times New Roman" w:hAnsi="Times New Roman" w:cs="Times New Roman"/>
            <w:sz w:val="24"/>
            <w:szCs w:val="24"/>
          </w:rPr>
          <w:t>N 2</w:t>
        </w:r>
      </w:hyperlink>
      <w:r w:rsidRPr="00562415">
        <w:rPr>
          <w:rFonts w:ascii="Times New Roman" w:hAnsi="Times New Roman" w:cs="Times New Roman"/>
          <w:sz w:val="24"/>
          <w:szCs w:val="24"/>
        </w:rPr>
        <w:t xml:space="preserve"> к методике.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5.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</w:t>
      </w:r>
      <w:hyperlink r:id="rId13" w:history="1">
        <w:r w:rsidRPr="0056241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62415">
        <w:rPr>
          <w:rFonts w:ascii="Times New Roman" w:hAnsi="Times New Roman" w:cs="Times New Roman"/>
          <w:sz w:val="24"/>
          <w:szCs w:val="24"/>
        </w:rPr>
        <w:t>, предусмотренных приложением N 1 к методике;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в) количества SIM-карт, используемых в планшетных компьютерах;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</w:t>
      </w:r>
      <w:hyperlink r:id="rId14" w:history="1">
        <w:r w:rsidRPr="0056241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62415">
        <w:rPr>
          <w:rFonts w:ascii="Times New Roman" w:hAnsi="Times New Roman" w:cs="Times New Roman"/>
          <w:sz w:val="24"/>
          <w:szCs w:val="24"/>
        </w:rPr>
        <w:t>, предусмотренных приложением N 1 к методике;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</w:t>
      </w:r>
      <w:hyperlink r:id="rId15" w:history="1">
        <w:r w:rsidRPr="0056241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62415">
        <w:rPr>
          <w:rFonts w:ascii="Times New Roman" w:hAnsi="Times New Roman" w:cs="Times New Roman"/>
          <w:sz w:val="24"/>
          <w:szCs w:val="24"/>
        </w:rPr>
        <w:t>, предусмотренных приложением N 2 к методике;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п) количества и цены рабочих станций;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р) площади помещений для размещения одного работника, установленные в соответствии с требованиями СанПин;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с) количества и цены иных товаров и услуг.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органа.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Муниципальным органом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410ED" w:rsidRPr="00562415" w:rsidRDefault="00B410ED" w:rsidP="00C8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B410ED" w:rsidRPr="004A2DB7" w:rsidRDefault="00B410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rPr>
          <w:rFonts w:ascii="Times New Roman" w:hAnsi="Times New Roman" w:cs="Times New Roman"/>
          <w:lang w:eastAsia="ru-RU"/>
        </w:rPr>
      </w:pPr>
      <w:r w:rsidRPr="004A2DB7">
        <w:rPr>
          <w:rFonts w:ascii="Times New Roman" w:hAnsi="Times New Roman" w:cs="Times New Roman"/>
        </w:rPr>
        <w:br w:type="page"/>
      </w:r>
    </w:p>
    <w:p w:rsidR="00B410ED" w:rsidRPr="00562415" w:rsidRDefault="00B410ED" w:rsidP="00860B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Приложение</w:t>
      </w:r>
    </w:p>
    <w:p w:rsidR="00B410ED" w:rsidRPr="00562415" w:rsidRDefault="00B410ED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B410ED" w:rsidRPr="00562415" w:rsidRDefault="00B410ED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нормативных затрат</w:t>
      </w:r>
    </w:p>
    <w:p w:rsidR="00B410ED" w:rsidRPr="00562415" w:rsidRDefault="00B410ED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на обеспечение функций</w:t>
      </w:r>
    </w:p>
    <w:p w:rsidR="00B410ED" w:rsidRPr="00562415" w:rsidRDefault="00B41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муниципального органа</w:t>
      </w:r>
    </w:p>
    <w:p w:rsidR="00B410ED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от 07.12.2017г№65-п</w:t>
      </w:r>
    </w:p>
    <w:p w:rsidR="00B410ED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E3AA0" w:rsidRDefault="00B410ED" w:rsidP="005624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4" w:name="P93"/>
      <w:bookmarkEnd w:id="4"/>
      <w:r w:rsidRPr="004E3AA0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B410ED" w:rsidRPr="004E3AA0" w:rsidRDefault="00B41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3AA0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410ED" w:rsidRPr="004E3AA0" w:rsidRDefault="00B41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</w:t>
      </w:r>
      <w:r w:rsidRPr="004E3AA0">
        <w:rPr>
          <w:rFonts w:ascii="Times New Roman" w:hAnsi="Times New Roman" w:cs="Times New Roman"/>
          <w:sz w:val="24"/>
          <w:szCs w:val="24"/>
        </w:rPr>
        <w:t>униципального образования Ясногорский сельсовет Новосергиевского района Оренбургской области</w:t>
      </w:r>
    </w:p>
    <w:p w:rsidR="00B410ED" w:rsidRPr="00B0219B" w:rsidRDefault="00B41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100"/>
      <w:bookmarkEnd w:id="5"/>
      <w:r w:rsidRPr="004A2DB7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0" o:spid="_x0000_i1025" type="#_x0000_t75" style="width:179.25pt;height:39pt;visibility:visible">
            <v:imagedata r:id="rId16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79" o:spid="_x0000_i1026" type="#_x0000_t75" style="width:475.5pt;height:36.75pt;visibility:visible">
            <v:imagedata r:id="rId1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iмг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iмг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iмг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iмг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jмн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jмн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jмн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jмн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8" o:spid="_x0000_i1027" type="#_x0000_t75" style="width:188.25pt;height:39pt;visibility:visible">
            <v:imagedata r:id="rId18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Оренбургской области в соответствии с </w:t>
      </w:r>
      <w:hyperlink r:id="rId19" w:history="1">
        <w:r w:rsidRPr="004A2DB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органов государственной власти и государственных органов Оренбургской области, органов управления территориальными государственными внебюджетными фондами Оренбургской области, в том числе подведомственных им казенных учреждений, утвержденных настоящим постановлением (далее - нормативы государственных органов), с учетом </w:t>
      </w:r>
      <w:hyperlink r:id="rId20" w:history="1">
        <w:r w:rsidRPr="004A2DB7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N 1 к настоящей методике (далее - нормативы затрат на приобретение средств связи);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Оренбургской области, определенными с учетом нормативов затрат на приобретение средств связи;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сети Интернет и услуги интернет-провайдеров для планшетных компьютеров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7" o:spid="_x0000_i1028" type="#_x0000_t75" style="width:179.25pt;height:39pt;visibility:visible">
            <v:imagedata r:id="rId21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6" o:spid="_x0000_i1029" type="#_x0000_t75" style="width:162pt;height:39pt;visibility:visible">
            <v:imagedata r:id="rId22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4A2D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4A2D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5" o:spid="_x0000_i1030" type="#_x0000_t75" style="width:179.25pt;height:39pt;visibility:visible">
            <v:imagedata r:id="rId2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4" o:spid="_x0000_i1031" type="#_x0000_t75" style="width:99pt;height:39pt;visibility:visible">
            <v:imagedata r:id="rId24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77" w:history="1">
        <w:r w:rsidRPr="004A2DB7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2" w:history="1">
        <w:r w:rsidRPr="004A2DB7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4A2DB7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3" o:spid="_x0000_i1032" type="#_x0000_t75" style="width:151.5pt;height:39pt;visibility:visible">
            <v:imagedata r:id="rId25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Предельное количество i-х вычислительной техники (Q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4A2DB7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iрвт предел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оп x</w:t>
      </w:r>
      <w:r w:rsidRPr="004A2DB7">
        <w:rPr>
          <w:rFonts w:ascii="Times New Roman" w:hAnsi="Times New Roman" w:cs="Times New Roman"/>
          <w:sz w:val="24"/>
          <w:szCs w:val="24"/>
        </w:rPr>
        <w:t xml:space="preserve"> 0,2 - для закрытого контура обработки информации;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iрвт предел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 где 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6" w:history="1">
        <w:r w:rsidRPr="004A2DB7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2" o:spid="_x0000_i1033" type="#_x0000_t75" style="width:151.5pt;height:39pt;visibility:visible">
            <v:imagedata r:id="rId2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1" o:spid="_x0000_i1034" type="#_x0000_t75" style="width:147pt;height:39pt;visibility:visible">
            <v:imagedata r:id="rId28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70" o:spid="_x0000_i1035" type="#_x0000_t75" style="width:151.5pt;height:39pt;visibility:visible">
            <v:imagedata r:id="rId29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69" o:spid="_x0000_i1036" type="#_x0000_t75" style="width:151.5pt;height:39pt;visibility:visible">
            <v:imagedata r:id="rId30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"/>
      <w:bookmarkEnd w:id="7"/>
      <w:r w:rsidRPr="004A2DB7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68" o:spid="_x0000_i1037" type="#_x0000_t75" style="width:153pt;height:39pt;visibility:visible">
            <v:imagedata r:id="rId31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iрпм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iрпм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67" o:spid="_x0000_i1038" type="#_x0000_t75" style="width:117pt;height:39pt;visibility:visible">
            <v:imagedata r:id="rId32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iсспс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66" o:spid="_x0000_i1039" type="#_x0000_t75" style="width:171pt;height:41.25pt;visibility:visible">
            <v:imagedata r:id="rId3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gипо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jпнл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4A2D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65" o:spid="_x0000_i1040" type="#_x0000_t75" style="width:225pt;height:41.25pt;visibility:visible">
            <v:imagedata r:id="rId34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iус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64" o:spid="_x0000_i1041" type="#_x0000_t75" style="width:142.5pt;height:39pt;visibility:visible">
            <v:imagedata r:id="rId35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63" o:spid="_x0000_i1042" type="#_x0000_t75" style="width:132pt;height:39pt;visibility:visible">
            <v:imagedata r:id="rId36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62" o:spid="_x0000_i1043" type="#_x0000_t75" style="width:171pt;height:39pt;visibility:visible">
            <v:imagedata r:id="rId3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предельного количества рабочих станций по i-й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iрст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государственных органов Оренбургской области.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4A2DB7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 где 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8" w:history="1">
        <w:r w:rsidRPr="004A2DB7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и иной оргтехники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61" o:spid="_x0000_i1044" type="#_x0000_t75" style="width:144.75pt;height:39pt;visibility:visible">
            <v:imagedata r:id="rId39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 Оренбургской области.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60" o:spid="_x0000_i1045" type="#_x0000_t75" style="width:171pt;height:39pt;visibility:visible">
            <v:imagedata r:id="rId40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iпрсот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iпрсот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9" o:spid="_x0000_i1046" type="#_x0000_t75" style="width:166.5pt;height:39pt;visibility:visible">
            <v:imagedata r:id="rId41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iпрпк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iпрпк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государственных органов Оренбургской области.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8" o:spid="_x0000_i1047" type="#_x0000_t75" style="width:166.5pt;height:39pt;visibility:visible">
            <v:imagedata r:id="rId42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7" o:spid="_x0000_i1048" type="#_x0000_t75" style="width:153pt;height:39pt;visibility:visible">
            <v:imagedata r:id="rId4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iмон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iмон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6" o:spid="_x0000_i1049" type="#_x0000_t75" style="width:134.25pt;height:39pt;visibility:visible">
            <v:imagedata r:id="rId44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5" o:spid="_x0000_i1050" type="#_x0000_t75" style="width:151.5pt;height:39pt;visibility:visible">
            <v:imagedata r:id="rId45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4" o:spid="_x0000_i1051" type="#_x0000_t75" style="width:144.75pt;height:39pt;visibility:visible">
            <v:imagedata r:id="rId46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государственных органов Оренбургской области.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3" o:spid="_x0000_i1052" type="#_x0000_t75" style="width:181.5pt;height:39pt;visibility:visible">
            <v:imagedata r:id="rId4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2" o:spid="_x0000_i1053" type="#_x0000_t75" style="width:134.25pt;height:39pt;visibility:visible">
            <v:imagedata r:id="rId48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1" o:spid="_x0000_i1054" type="#_x0000_t75" style="width:153pt;height:39pt;visibility:visible">
            <v:imagedata r:id="rId49" o:title=""/>
          </v:shape>
        </w:pict>
      </w:r>
    </w:p>
    <w:p w:rsidR="00B410ED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iмби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iмби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II. Затраты на капитальный ремонт государственного имущества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37.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38.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 xml:space="preserve">39. Затраты на разработку проектной документации определяются в соответствии со </w:t>
      </w:r>
      <w:hyperlink r:id="rId50" w:history="1">
        <w:r w:rsidRPr="004A2DB7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в соответствии с законодательством Российской Федерации о градостроительной деятельности.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III. Затраты на финансовое обеспечение строительства,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 xml:space="preserve">40.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1" w:history="1">
        <w:r w:rsidRPr="004A2DB7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 xml:space="preserve">41. Затраты на приобретение объектов недвижимого имущества определяются в соответствии со </w:t>
      </w:r>
      <w:hyperlink r:id="rId52" w:history="1">
        <w:r w:rsidRPr="004A2DB7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IV. Затраты на дополнительное профессиональное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42. Затраты на приобретение образовательных услуг по профессиональной переподготовке и повышению квалификации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50" o:spid="_x0000_i1055" type="#_x0000_t75" style="width:151.5pt;height:39pt;visibility:visible">
            <v:imagedata r:id="rId5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iдпо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iдпо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V. Прочие затраты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услуги связи, не отнесенные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 затратам на услуги связи в рамках затрат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 xml:space="preserve">43. Затраты на услуги связи </w:t>
      </w:r>
      <w:r w:rsidRPr="00353BF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9" o:spid="_x0000_i1056" type="#_x0000_t75" style="width:34.5pt;height:24pt;visibility:visible">
            <v:imagedata r:id="rId54" o:title=""/>
          </v:shape>
        </w:pict>
      </w:r>
      <w:r w:rsidRPr="004A2DB7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pict>
          <v:shape id="Рисунок 48" o:spid="_x0000_i1057" type="#_x0000_t75" style="width:114.75pt;height:24pt;visibility:visible">
            <v:imagedata r:id="rId55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44. Затраты на оплату услуг почтовой связи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7" o:spid="_x0000_i1058" type="#_x0000_t75" style="width:127.5pt;height:39pt;visibility:visible">
            <v:imagedata r:id="rId56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45. Затраты на оплату услуг специальной связи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46. Затраты по договору об оказании услуг перевозки (транспортировки) грузов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6" o:spid="_x0000_i1059" type="#_x0000_t75" style="width:134.25pt;height:39pt;visibility:visible">
            <v:imagedata r:id="rId5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47. Затраты на оплату услуг аренды транспортных средств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5" o:spid="_x0000_i1060" type="#_x0000_t75" style="width:188.25pt;height:39pt;visibility:visible">
            <v:imagedata r:id="rId58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установленное </w:t>
      </w:r>
      <w:hyperlink r:id="rId59" w:history="1">
        <w:r w:rsidRPr="004A2DB7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обеспечения функций государственных органов Оренбургской области,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60" w:history="1">
        <w:r w:rsidRPr="004A2DB7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Оренбургской области от 30 декабря 2015 года N 1028-п;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48. Затраты на оплату разовых услуг пассажирских перевозок при проведении совещания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4" o:spid="_x0000_i1061" type="#_x0000_t75" style="width:164.25pt;height:39pt;visibility:visible">
            <v:imagedata r:id="rId61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49. Затраты на оплату проезда работника к месту нахождения учебного заведения и обратно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3" o:spid="_x0000_i1062" type="#_x0000_t75" style="width:171pt;height:39pt;visibility:visible">
            <v:imagedata r:id="rId62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iтру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iтру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4A2D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51. Затраты на проезд к месту командирования и обратно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2" o:spid="_x0000_i1063" type="#_x0000_t75" style="width:205.5pt;height:39pt;visibility:visible">
            <v:imagedata r:id="rId6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iпроезд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iпроезд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положений </w:t>
      </w:r>
      <w:hyperlink r:id="rId64" w:history="1">
        <w:r w:rsidRPr="004A2DB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52. Затраты по договору на найм жилого помещения на период командирования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1" o:spid="_x0000_i1064" type="#_x0000_t75" style="width:3in;height:39pt;visibility:visible">
            <v:imagedata r:id="rId65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iнайм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iнайм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положений </w:t>
      </w:r>
      <w:hyperlink r:id="rId66" w:history="1">
        <w:r w:rsidRPr="004A2DB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iнайм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53. Затраты на коммунальные услуги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54. Затраты на газоснабжение и иные виды топлива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0" o:spid="_x0000_i1065" type="#_x0000_t75" style="width:171pt;height:39pt;visibility:visible">
            <v:imagedata r:id="rId6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k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55. Затраты на электроснабжение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9" o:spid="_x0000_i1066" type="#_x0000_t75" style="width:134.25pt;height:39pt;visibility:visible">
            <v:imagedata r:id="rId68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iэс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iэс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56. Затраты на теплоснабжение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57. Затраты на горячее водоснабжение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58. Затраты на холодное водоснабжение и водоотведение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59. Затраты на оплату услуг внештатных сотрудников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8" o:spid="_x0000_i1067" type="#_x0000_t75" style="width:226.5pt;height:39pt;visibility:visible">
            <v:imagedata r:id="rId69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М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iвнск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iвнск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t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iвнск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договорам гражданско-правового характера, заключенным с кочегарами, сезонными истопниками, и иным договорам временного характера.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60. Затраты на аренду помещений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7" o:spid="_x0000_i1068" type="#_x0000_t75" style="width:188.25pt;height:39pt;visibility:visible">
            <v:imagedata r:id="rId70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 - площадь для размещения одного работника в соответствии с нормативами государственных органов Оренбургской области, установленными в соответствии с требованиями СанПин;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61. Затраты на аренду помещения (зала) для проведения совещания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6" o:spid="_x0000_i1069" type="#_x0000_t75" style="width:147pt;height:39pt;visibility:visible">
            <v:imagedata r:id="rId71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iакз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iакз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62. Затраты на аренду оборудования для проведения совещания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5" o:spid="_x0000_i1070" type="#_x0000_t75" style="width:205.5pt;height:39pt;visibility:visible">
            <v:imagedata r:id="rId72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63. Затраты на содержание и техническое обслуживание помещений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64. Затраты на закупку услуг управляющей компании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4" o:spid="_x0000_i1071" type="#_x0000_t75" style="width:172.5pt;height:39pt;visibility:visible">
            <v:imagedata r:id="rId7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 xml:space="preserve">65. В формулах для расчета затрат, указанных в </w:t>
      </w:r>
      <w:hyperlink w:anchor="Par475" w:history="1">
        <w:r w:rsidRPr="004A2DB7">
          <w:rPr>
            <w:rFonts w:ascii="Times New Roman" w:hAnsi="Times New Roman" w:cs="Times New Roman"/>
            <w:sz w:val="24"/>
            <w:szCs w:val="24"/>
          </w:rPr>
          <w:t>пунктах 67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8" w:history="1">
        <w:r w:rsidRPr="004A2DB7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7" w:history="1">
        <w:r w:rsidRPr="004A2DB7">
          <w:rPr>
            <w:rFonts w:ascii="Times New Roman" w:hAnsi="Times New Roman" w:cs="Times New Roman"/>
            <w:sz w:val="24"/>
            <w:szCs w:val="24"/>
          </w:rPr>
          <w:t>72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19" w:history="1">
        <w:r w:rsidRPr="004A2DB7">
          <w:rPr>
            <w:rFonts w:ascii="Times New Roman" w:hAnsi="Times New Roman" w:cs="Times New Roman"/>
            <w:sz w:val="24"/>
            <w:szCs w:val="24"/>
          </w:rPr>
          <w:t>74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государственных органов Оренбургской области, установленными в соответствии с требованиями СанПин.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систем охранно-тревожной сигнализации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3" o:spid="_x0000_i1072" type="#_x0000_t75" style="width:134.25pt;height:39pt;visibility:visible">
            <v:imagedata r:id="rId74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iос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iос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75"/>
      <w:bookmarkEnd w:id="8"/>
      <w:r w:rsidRPr="004A2DB7">
        <w:rPr>
          <w:rFonts w:ascii="Times New Roman" w:hAnsi="Times New Roman" w:cs="Times New Roman"/>
          <w:sz w:val="24"/>
          <w:szCs w:val="24"/>
        </w:rPr>
        <w:t>67. Затраты на проведение текущего ремонта помещения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4A2DB7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государственным органом Оренбургской области нормы проведения ремонта, но не более 1 раза в 3 года с учетом требований </w:t>
      </w:r>
      <w:hyperlink r:id="rId75" w:history="1">
        <w:r w:rsidRPr="004A2DB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2" o:spid="_x0000_i1073" type="#_x0000_t75" style="width:134.25pt;height:39pt;visibility:visible">
            <v:imagedata r:id="rId76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iтр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iтр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68. Затраты на содержание прилегающей территории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1" o:spid="_x0000_i1074" type="#_x0000_t75" style="width:168.75pt;height:39pt;visibility:visible">
            <v:imagedata r:id="rId7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8"/>
      <w:bookmarkEnd w:id="9"/>
      <w:r w:rsidRPr="004A2DB7">
        <w:rPr>
          <w:rFonts w:ascii="Times New Roman" w:hAnsi="Times New Roman" w:cs="Times New Roman"/>
          <w:sz w:val="24"/>
          <w:szCs w:val="24"/>
        </w:rPr>
        <w:t>69. Затраты на оплату услуг по обслуживанию и уборке помещения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0" o:spid="_x0000_i1075" type="#_x0000_t75" style="width:203.25pt;height:39pt;visibility:visible">
            <v:imagedata r:id="rId78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70. Затраты на вывоз твердых бытовых отходов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лифтов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9" o:spid="_x0000_i1076" type="#_x0000_t75" style="width:127.5pt;height:39pt;visibility:visible">
            <v:imagedata r:id="rId79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07"/>
      <w:bookmarkEnd w:id="10"/>
      <w:r w:rsidRPr="004A2DB7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водонапорной насосной станции пожаротушения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19"/>
      <w:bookmarkEnd w:id="11"/>
      <w:r w:rsidRPr="004A2DB7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4A2D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8" o:spid="_x0000_i1077" type="#_x0000_t75" style="width:147pt;height:39pt;visibility:visible">
            <v:imagedata r:id="rId80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iаэз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iаэз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ремонт транспортных средств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7" o:spid="_x0000_i1078" type="#_x0000_t75" style="width:166.5pt;height:39pt;visibility:visible">
            <v:imagedata r:id="rId81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ои</w:t>
      </w:r>
      <w:r w:rsidRPr="004A2DB7">
        <w:rPr>
          <w:rFonts w:ascii="Times New Roman" w:hAnsi="Times New Roman" w:cs="Times New Roman"/>
          <w:sz w:val="24"/>
          <w:szCs w:val="24"/>
        </w:rPr>
        <w:t>) -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79. Затраты на техническое обслуживание и регламентно-профилактический ремонт дизельных генераторных установок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6" o:spid="_x0000_i1079" type="#_x0000_t75" style="width:151.5pt;height:39pt;visibility:visible">
            <v:imagedata r:id="rId82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iдгу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iдгу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80. Затраты на техническое обслуживание и регламентно-профилактический ремонт системы газового пожаротушения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5" o:spid="_x0000_i1080" type="#_x0000_t75" style="width:149.25pt;height:39pt;visibility:visible">
            <v:imagedata r:id="rId8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iсгп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iсгп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81. Затраты на техническое обслуживание и регламентно-профилактический ремонт систем кондиционирования и вентиляции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4" o:spid="_x0000_i1081" type="#_x0000_t75" style="width:164.25pt;height:39pt;visibility:visible">
            <v:imagedata r:id="rId84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iскив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iскив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82. Затраты на техническое обслуживание и регламентно-профилактический ремонт систем пожарной сигнализации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3" o:spid="_x0000_i1082" type="#_x0000_t75" style="width:149.25pt;height:39pt;visibility:visible">
            <v:imagedata r:id="rId85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iспс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83. Затраты на техническое обслуживание и регламентно-профилактический ремонт систем контроля и управления доступом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2" o:spid="_x0000_i1083" type="#_x0000_t75" style="width:164.25pt;height:39pt;visibility:visible">
            <v:imagedata r:id="rId86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iскуд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iскуд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84.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1" o:spid="_x0000_i1084" type="#_x0000_t75" style="width:162pt;height:39pt;visibility:visible">
            <v:imagedata r:id="rId8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iсаду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iсаду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85. Затраты на техническое обслуживание и регламентно-профилактический ремонт систем видеонаблюдения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0" o:spid="_x0000_i1085" type="#_x0000_t75" style="width:151.5pt;height:39pt;visibility:visible">
            <v:imagedata r:id="rId88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iсвн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iсвн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86. Затраты на оплату услуг внештатных сотрудников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19" o:spid="_x0000_i1086" type="#_x0000_t75" style="width:237.75pt;height:41.25pt;visibility:visible">
            <v:imagedata r:id="rId89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М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t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87. Затраты на оплату типографских работ и услуг, включая приобретение периодических печатных изданий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4A2D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4A2DB7">
        <w:rPr>
          <w:rFonts w:ascii="Times New Roman" w:hAnsi="Times New Roman" w:cs="Times New Roman"/>
          <w:sz w:val="24"/>
          <w:szCs w:val="24"/>
        </w:rPr>
        <w:t xml:space="preserve"> + 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88. Затраты на приобретение спецжурналов и бланков строгой отчетности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8" o:spid="_x0000_i1087" type="#_x0000_t75" style="width:201pt;height:39pt;visibility:visible">
            <v:imagedata r:id="rId90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4A2DB7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90. Затраты на оплату услуг внештатных сотрудников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17" o:spid="_x0000_i1088" type="#_x0000_t75" style="width:233.25pt;height:41.25pt;visibility:visible">
            <v:imagedata r:id="rId91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М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t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91. Затраты на проведение предрейсового и послерейсового осмотра водителей транспортных средств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6" o:spid="_x0000_i1089" type="#_x0000_t75" style="width:166.5pt;height:39pt;visibility:visible">
            <v:imagedata r:id="rId92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1 послерейсового осмотра;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92. Затраты на аттестацию специальных помещений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5" o:spid="_x0000_i1090" type="#_x0000_t75" style="width:147pt;height:39pt;visibility:visible">
            <v:imagedata r:id="rId9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iатт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iатт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93. Затраты на проведение диспансеризации работников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4A2DB7">
        <w:rPr>
          <w:rFonts w:ascii="Times New Roman" w:hAnsi="Times New Roman" w:cs="Times New Roman"/>
          <w:sz w:val="24"/>
          <w:szCs w:val="24"/>
        </w:rPr>
        <w:t>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94. Затраты на оплату работ по монтажу (установке), дооборудованию и наладке оборудования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14" o:spid="_x0000_i1091" type="#_x0000_t75" style="width:159.75pt;height:41.25pt;visibility:visible">
            <v:imagedata r:id="rId94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gмдн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gмдн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96. Затраты на приобретение полисов обязательного страхования гражданской ответственности владельцев транспортных средств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4A2DB7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</w:t>
      </w:r>
      <w:hyperlink r:id="rId95" w:history="1">
        <w:r w:rsidRPr="004A2DB7">
          <w:rPr>
            <w:rFonts w:ascii="Times New Roman" w:hAnsi="Times New Roman" w:cs="Times New Roman"/>
            <w:sz w:val="24"/>
            <w:szCs w:val="24"/>
          </w:rPr>
          <w:t>ставками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страховых тарифов и </w:t>
      </w:r>
      <w:hyperlink r:id="rId96" w:history="1">
        <w:r w:rsidRPr="004A2DB7">
          <w:rPr>
            <w:rFonts w:ascii="Times New Roman" w:hAnsi="Times New Roman" w:cs="Times New Roman"/>
            <w:sz w:val="24"/>
            <w:szCs w:val="24"/>
          </w:rPr>
          <w:t>коэффициентами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DB7">
        <w:rPr>
          <w:rFonts w:ascii="Times New Roman" w:hAnsi="Times New Roman" w:cs="Times New Roman"/>
          <w:sz w:val="24"/>
          <w:szCs w:val="24"/>
        </w:rPr>
        <w:t>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3" o:spid="_x0000_i1092" type="#_x0000_t75" style="width:382.5pt;height:39pt;visibility:visible">
            <v:imagedata r:id="rId9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ТБ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КТ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КБМ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КО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КМ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КС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КН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98" w:history="1">
        <w:r w:rsidRPr="004A2DB7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КП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97. Затраты на оплату труда независимых экспертов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4A2DB7">
        <w:rPr>
          <w:rFonts w:ascii="Times New Roman" w:hAnsi="Times New Roman" w:cs="Times New Roman"/>
          <w:sz w:val="24"/>
          <w:szCs w:val="24"/>
        </w:rPr>
        <w:t xml:space="preserve"> = 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4A2DB7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4A2DB7">
        <w:rPr>
          <w:rFonts w:ascii="Times New Roman" w:hAnsi="Times New Roman" w:cs="Times New Roman"/>
          <w:sz w:val="24"/>
          <w:szCs w:val="24"/>
        </w:rPr>
        <w:t>), где: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S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99" w:history="1">
        <w:r w:rsidRPr="004A2D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августа 2005 года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k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353BF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2" o:spid="_x0000_i1093" type="#_x0000_t75" style="width:21.75pt;height:21.75pt;visibility:visible">
            <v:imagedata r:id="rId100" o:title=""/>
          </v:shape>
        </w:pict>
      </w:r>
      <w:r w:rsidRPr="004A2DB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11" o:spid="_x0000_i1094" type="#_x0000_t75" style="width:153pt;height:21.75pt;visibility:visible">
            <v:imagedata r:id="rId101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99. Затраты на приобретение транспортных средств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0" o:spid="_x0000_i1095" type="#_x0000_t75" style="width:134.25pt;height:39pt;visibility:visible">
            <v:imagedata r:id="rId102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hyperlink r:id="rId103" w:history="1">
        <w:r w:rsidRPr="004A2DB7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</w:t>
      </w:r>
      <w:hyperlink r:id="rId104" w:history="1">
        <w:r w:rsidRPr="004A2DB7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100. Затраты на приобретение мебели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9" o:spid="_x0000_i1096" type="#_x0000_t75" style="width:166.5pt;height:39pt;visibility:visible">
            <v:imagedata r:id="rId105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iпмеб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iпмеб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государственных органов Оренбургской области.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101. Затраты на приобретение систем кондиционирования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8" o:spid="_x0000_i1097" type="#_x0000_t75" style="width:129.75pt;height:39pt;visibility:visible">
            <v:imagedata r:id="rId106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iс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 xml:space="preserve"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353BF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7" o:spid="_x0000_i1098" type="#_x0000_t75" style="width:27.75pt;height:21.75pt;visibility:visible">
            <v:imagedata r:id="rId107" o:title=""/>
          </v:shape>
        </w:pict>
      </w:r>
      <w:r w:rsidRPr="004A2DB7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pict>
          <v:shape id="Рисунок 6" o:spid="_x0000_i1099" type="#_x0000_t75" style="width:259.5pt;height:21.75pt;visibility:visible">
            <v:imagedata r:id="rId108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103. Затраты на приобретение бланочной продукции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Рисунок 5" o:spid="_x0000_i1100" type="#_x0000_t75" style="width:218.25pt;height:41.25pt;visibility:visible">
            <v:imagedata r:id="rId109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iб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jпп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jпп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104. Затраты на приобретение канцелярских принадлежностей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4" o:spid="_x0000_i1101" type="#_x0000_t75" style="width:196.5pt;height:39pt;visibility:visible">
            <v:imagedata r:id="rId110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iканц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государственных органов Оренбургской области в расчете на основного работника;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1" w:history="1">
        <w:r w:rsidRPr="004A2DB7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2" w:history="1">
        <w:r w:rsidRPr="004A2DB7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iканц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государственных органов Оренбургской области.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105. Затраты на приобретение хозяйственных товаров и принадлежностей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3" o:spid="_x0000_i1102" type="#_x0000_t75" style="width:134.25pt;height:39pt;visibility:visible">
            <v:imagedata r:id="rId113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iхп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Q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iхп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государственных органов Оренбургской области.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106. Затраты на приобретение горюче-смазочных материалов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2" o:spid="_x0000_i1103" type="#_x0000_t75" style="width:188.25pt;height:39pt;visibility:visible">
            <v:imagedata r:id="rId114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Н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15" w:history="1">
        <w:r w:rsidRPr="004A2DB7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 xml:space="preserve">107.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116" w:history="1">
        <w:r w:rsidRPr="004A2DB7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108. Затраты на приобретение материальных запасов для нужд гражданской обороны (З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4A2DB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F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pict>
          <v:shape id="Рисунок 1" o:spid="_x0000_i1104" type="#_x0000_t75" style="width:198.75pt;height:39pt;visibility:visible">
            <v:imagedata r:id="rId117" o:title=""/>
          </v:shape>
        </w:pic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P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iмзго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N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iмзго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 Оренбургской области;</w:t>
      </w:r>
    </w:p>
    <w:p w:rsidR="00B410ED" w:rsidRPr="004A2DB7" w:rsidRDefault="00B410ED" w:rsidP="00BA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B7">
        <w:rPr>
          <w:rFonts w:ascii="Times New Roman" w:hAnsi="Times New Roman" w:cs="Times New Roman"/>
          <w:sz w:val="24"/>
          <w:szCs w:val="24"/>
        </w:rPr>
        <w:t>Ч</w:t>
      </w:r>
      <w:r w:rsidRPr="004A2DB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4A2DB7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Pr="004A2DB7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4A2DB7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562415" w:rsidRDefault="00B410ED" w:rsidP="00562415">
      <w:pPr>
        <w:rPr>
          <w:rFonts w:ascii="Times New Roman" w:hAnsi="Times New Roman" w:cs="Times New Roman"/>
          <w:lang w:eastAsia="ru-RU"/>
        </w:rPr>
        <w:sectPr w:rsidR="00B410ED" w:rsidRPr="00562415" w:rsidSect="00BA698C">
          <w:pgSz w:w="11905" w:h="16838"/>
          <w:pgMar w:top="1134" w:right="1701" w:bottom="1134" w:left="851" w:header="0" w:footer="0" w:gutter="0"/>
          <w:cols w:space="720"/>
        </w:sectPr>
      </w:pPr>
    </w:p>
    <w:p w:rsidR="00B410ED" w:rsidRPr="00562415" w:rsidRDefault="00B410ED" w:rsidP="003709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10ED" w:rsidRPr="00562415" w:rsidRDefault="00B410ED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B410ED" w:rsidRPr="00562415" w:rsidRDefault="00B410ED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нормативных затрат</w:t>
      </w:r>
    </w:p>
    <w:p w:rsidR="00B410ED" w:rsidRPr="00562415" w:rsidRDefault="00B410ED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на обеспечение функций</w:t>
      </w:r>
    </w:p>
    <w:p w:rsidR="00B410ED" w:rsidRPr="00562415" w:rsidRDefault="00B410ED" w:rsidP="00D16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410ED" w:rsidRPr="00562415" w:rsidRDefault="00B410ED" w:rsidP="00D16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Ясногорский сельсовет Новосергиевского района </w:t>
      </w:r>
    </w:p>
    <w:p w:rsidR="00B410ED" w:rsidRPr="00562415" w:rsidRDefault="00B410ED" w:rsidP="00D16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562415" w:rsidRDefault="00B41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80"/>
      <w:bookmarkEnd w:id="12"/>
      <w:r w:rsidRPr="00562415">
        <w:rPr>
          <w:rFonts w:ascii="Times New Roman" w:hAnsi="Times New Roman" w:cs="Times New Roman"/>
          <w:sz w:val="24"/>
          <w:szCs w:val="24"/>
        </w:rPr>
        <w:t>Нормативы</w:t>
      </w:r>
    </w:p>
    <w:p w:rsidR="00B410ED" w:rsidRPr="00562415" w:rsidRDefault="00B410ED" w:rsidP="00480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органа, применяемые при расчете нормативных</w:t>
      </w:r>
    </w:p>
    <w:p w:rsidR="00B410ED" w:rsidRPr="00562415" w:rsidRDefault="00B41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затрат на приобретение средств подвижной связи и услуг</w:t>
      </w:r>
    </w:p>
    <w:p w:rsidR="00B410ED" w:rsidRPr="00562415" w:rsidRDefault="00B41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B410ED" w:rsidRPr="00562415" w:rsidRDefault="00B41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005"/>
        <w:gridCol w:w="3543"/>
        <w:gridCol w:w="2977"/>
        <w:gridCol w:w="3231"/>
      </w:tblGrid>
      <w:tr w:rsidR="00B410ED" w:rsidRPr="00562415">
        <w:tc>
          <w:tcPr>
            <w:tcW w:w="851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005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543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931" w:history="1">
              <w:r w:rsidRPr="0056241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231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</w:tr>
      <w:tr w:rsidR="00B410ED" w:rsidRPr="00562415">
        <w:tc>
          <w:tcPr>
            <w:tcW w:w="851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0ED" w:rsidRPr="00562415">
        <w:tc>
          <w:tcPr>
            <w:tcW w:w="851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005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3543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977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 тыс. рублей включительно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3231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19" w:history="1">
              <w:r w:rsidRPr="00562415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56241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государственной гражданской службы Оренбургской области, утвержденным Закон Оренбургской области от 27 июня 2006 года N 186/45-IV-ОЗ "О реестре государственных должностей и реестре должностей государственной гражданской службы Оренбургской области" (далее - реестр)</w:t>
            </w:r>
          </w:p>
        </w:tc>
      </w:tr>
      <w:tr w:rsidR="00B410ED" w:rsidRPr="00562415">
        <w:tc>
          <w:tcPr>
            <w:tcW w:w="851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543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977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 тыс. рублей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231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20" w:history="1">
              <w:r w:rsidRPr="00562415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</w:p>
        </w:tc>
      </w:tr>
      <w:tr w:rsidR="00B410ED" w:rsidRPr="00562415">
        <w:tc>
          <w:tcPr>
            <w:tcW w:w="851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543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включительно за 1 единицу в расчете на гражданского 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2977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 тыс. рублей в расчете на гражданского 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231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21" w:history="1">
              <w:r w:rsidRPr="00562415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</w:p>
        </w:tc>
      </w:tr>
    </w:tbl>
    <w:p w:rsidR="00B410ED" w:rsidRPr="004A2DB7" w:rsidRDefault="00B410ED" w:rsidP="0037095A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 w:rsidP="00370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DB7">
        <w:rPr>
          <w:rFonts w:ascii="Times New Roman" w:hAnsi="Times New Roman" w:cs="Times New Roman"/>
        </w:rPr>
        <w:t>--------------------------------</w:t>
      </w:r>
    </w:p>
    <w:p w:rsidR="00B410ED" w:rsidRPr="004A2DB7" w:rsidRDefault="00B410ED" w:rsidP="00370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931"/>
      <w:bookmarkEnd w:id="13"/>
      <w:r w:rsidRPr="00562415">
        <w:rPr>
          <w:rFonts w:ascii="Times New Roman" w:hAnsi="Times New Roman" w:cs="Times New Roman"/>
          <w:sz w:val="24"/>
          <w:szCs w:val="24"/>
        </w:rPr>
        <w:t>&lt;*&gt; Периодичность приобретения средств связи определяется максимальным сроком полезного использования и составляет 5 лет</w:t>
      </w:r>
      <w:r w:rsidRPr="004A2DB7">
        <w:rPr>
          <w:rFonts w:ascii="Times New Roman" w:hAnsi="Times New Roman" w:cs="Times New Roman"/>
        </w:rPr>
        <w:t>.</w:t>
      </w:r>
    </w:p>
    <w:p w:rsidR="00B410ED" w:rsidRPr="004A2DB7" w:rsidRDefault="00B410ED" w:rsidP="0037095A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 w:rsidP="0037095A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 w:rsidP="0037095A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 w:rsidP="0037095A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 w:rsidP="0037095A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4A2DB7" w:rsidRDefault="00B410ED">
      <w:pPr>
        <w:rPr>
          <w:rFonts w:ascii="Times New Roman" w:hAnsi="Times New Roman" w:cs="Times New Roman"/>
          <w:lang w:eastAsia="ru-RU"/>
        </w:rPr>
      </w:pPr>
      <w:r w:rsidRPr="004A2DB7">
        <w:rPr>
          <w:rFonts w:ascii="Times New Roman" w:hAnsi="Times New Roman" w:cs="Times New Roman"/>
        </w:rPr>
        <w:br w:type="page"/>
      </w:r>
    </w:p>
    <w:p w:rsidR="00B410ED" w:rsidRPr="00562415" w:rsidRDefault="00B410ED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10ED" w:rsidRPr="00562415" w:rsidRDefault="00B410ED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B410ED" w:rsidRPr="00562415" w:rsidRDefault="00B410ED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нормативных затрат</w:t>
      </w:r>
    </w:p>
    <w:p w:rsidR="00B410ED" w:rsidRPr="00562415" w:rsidRDefault="00B410ED" w:rsidP="003709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</w:p>
    <w:p w:rsidR="00B410ED" w:rsidRPr="00562415" w:rsidRDefault="00B410ED" w:rsidP="004E3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410ED" w:rsidRPr="00562415" w:rsidRDefault="00B410ED" w:rsidP="004E3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 xml:space="preserve">Ясногорский сельсовет Новосергиевского района </w:t>
      </w:r>
    </w:p>
    <w:p w:rsidR="00B410ED" w:rsidRPr="00562415" w:rsidRDefault="00B410ED" w:rsidP="004E3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410ED" w:rsidRPr="004A2DB7" w:rsidRDefault="00B410ED" w:rsidP="0037095A">
      <w:pPr>
        <w:pStyle w:val="ConsPlusNormal"/>
        <w:jc w:val="both"/>
        <w:rPr>
          <w:rFonts w:ascii="Times New Roman" w:hAnsi="Times New Roman" w:cs="Times New Roman"/>
        </w:rPr>
      </w:pPr>
    </w:p>
    <w:p w:rsidR="00B410ED" w:rsidRPr="00562415" w:rsidRDefault="00B410ED" w:rsidP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951"/>
      <w:bookmarkEnd w:id="14"/>
      <w:r w:rsidRPr="00562415">
        <w:rPr>
          <w:rFonts w:ascii="Times New Roman" w:hAnsi="Times New Roman" w:cs="Times New Roman"/>
          <w:sz w:val="24"/>
          <w:szCs w:val="24"/>
        </w:rPr>
        <w:t>Нормативы</w:t>
      </w:r>
    </w:p>
    <w:p w:rsidR="00B410ED" w:rsidRPr="00562415" w:rsidRDefault="00B410ED" w:rsidP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обеспечения функций государственных органов</w:t>
      </w:r>
    </w:p>
    <w:p w:rsidR="00B410ED" w:rsidRPr="00562415" w:rsidRDefault="00B410ED" w:rsidP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Оренбургской области, применяемые при расчете нормативных</w:t>
      </w:r>
    </w:p>
    <w:p w:rsidR="00B410ED" w:rsidRPr="00562415" w:rsidRDefault="00B410ED" w:rsidP="00370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2415">
        <w:rPr>
          <w:rFonts w:ascii="Times New Roman" w:hAnsi="Times New Roman" w:cs="Times New Roman"/>
          <w:sz w:val="24"/>
          <w:szCs w:val="24"/>
        </w:rPr>
        <w:t>затрат на приобретение служебного легкового автотранспорта</w:t>
      </w:r>
    </w:p>
    <w:p w:rsidR="00B410ED" w:rsidRPr="004A2DB7" w:rsidRDefault="00B410ED" w:rsidP="00370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494"/>
        <w:gridCol w:w="2297"/>
        <w:gridCol w:w="2322"/>
        <w:gridCol w:w="2154"/>
        <w:gridCol w:w="1814"/>
      </w:tblGrid>
      <w:tr w:rsidR="00B410ED" w:rsidRPr="00562415">
        <w:tc>
          <w:tcPr>
            <w:tcW w:w="4988" w:type="dxa"/>
            <w:gridSpan w:val="2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3968" w:type="dxa"/>
            <w:gridSpan w:val="2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</w:t>
            </w:r>
          </w:p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(без персонального закрепления)</w:t>
            </w:r>
          </w:p>
        </w:tc>
      </w:tr>
      <w:tr w:rsidR="00B410ED" w:rsidRPr="00562415">
        <w:tc>
          <w:tcPr>
            <w:tcW w:w="2494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94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97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2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54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4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410ED" w:rsidRPr="00562415">
        <w:tc>
          <w:tcPr>
            <w:tcW w:w="2494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410ED" w:rsidRPr="00562415" w:rsidRDefault="00B410ED" w:rsidP="00C71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0ED" w:rsidRPr="00562415">
        <w:tc>
          <w:tcPr>
            <w:tcW w:w="2494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94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для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297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322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для гражданского 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154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814" w:type="dxa"/>
          </w:tcPr>
          <w:p w:rsidR="00B410ED" w:rsidRPr="00562415" w:rsidRDefault="00B410ED" w:rsidP="00C71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415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</w:t>
            </w:r>
          </w:p>
        </w:tc>
      </w:tr>
    </w:tbl>
    <w:p w:rsidR="00B410ED" w:rsidRPr="004A2DB7" w:rsidRDefault="00B410ED">
      <w:pPr>
        <w:pStyle w:val="ConsPlusNormal"/>
        <w:jc w:val="both"/>
        <w:rPr>
          <w:rFonts w:ascii="Times New Roman" w:hAnsi="Times New Roman" w:cs="Times New Roman"/>
        </w:rPr>
      </w:pPr>
    </w:p>
    <w:sectPr w:rsidR="00B410ED" w:rsidRPr="004A2DB7" w:rsidSect="00BA698C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33"/>
    <w:rsid w:val="00044949"/>
    <w:rsid w:val="00056493"/>
    <w:rsid w:val="000C4106"/>
    <w:rsid w:val="000E3977"/>
    <w:rsid w:val="000F3EE1"/>
    <w:rsid w:val="00146DFC"/>
    <w:rsid w:val="001B68F2"/>
    <w:rsid w:val="00220B58"/>
    <w:rsid w:val="002211C9"/>
    <w:rsid w:val="00255033"/>
    <w:rsid w:val="002838E4"/>
    <w:rsid w:val="002A39A4"/>
    <w:rsid w:val="002F648D"/>
    <w:rsid w:val="0030789F"/>
    <w:rsid w:val="003129D7"/>
    <w:rsid w:val="00353BF2"/>
    <w:rsid w:val="0037095A"/>
    <w:rsid w:val="00380061"/>
    <w:rsid w:val="00394730"/>
    <w:rsid w:val="003A6C43"/>
    <w:rsid w:val="003F0DD6"/>
    <w:rsid w:val="00422E55"/>
    <w:rsid w:val="00446A5B"/>
    <w:rsid w:val="004549D5"/>
    <w:rsid w:val="004720D6"/>
    <w:rsid w:val="00472ED9"/>
    <w:rsid w:val="00480183"/>
    <w:rsid w:val="004A2DB7"/>
    <w:rsid w:val="004C47C9"/>
    <w:rsid w:val="004C7598"/>
    <w:rsid w:val="004E3AA0"/>
    <w:rsid w:val="00511E92"/>
    <w:rsid w:val="00524D17"/>
    <w:rsid w:val="00551D98"/>
    <w:rsid w:val="00553A9B"/>
    <w:rsid w:val="00562415"/>
    <w:rsid w:val="00562E21"/>
    <w:rsid w:val="005846FB"/>
    <w:rsid w:val="005A521B"/>
    <w:rsid w:val="005B01E6"/>
    <w:rsid w:val="005F4D78"/>
    <w:rsid w:val="006325BE"/>
    <w:rsid w:val="00642FA9"/>
    <w:rsid w:val="00660042"/>
    <w:rsid w:val="006D0726"/>
    <w:rsid w:val="006E2C1B"/>
    <w:rsid w:val="006F7594"/>
    <w:rsid w:val="00740A57"/>
    <w:rsid w:val="007A3934"/>
    <w:rsid w:val="007E79BE"/>
    <w:rsid w:val="00855946"/>
    <w:rsid w:val="00860BC2"/>
    <w:rsid w:val="00872913"/>
    <w:rsid w:val="00884214"/>
    <w:rsid w:val="008A7331"/>
    <w:rsid w:val="008D54F3"/>
    <w:rsid w:val="008F5414"/>
    <w:rsid w:val="009759CC"/>
    <w:rsid w:val="0098375B"/>
    <w:rsid w:val="009C219D"/>
    <w:rsid w:val="009D28C3"/>
    <w:rsid w:val="00A1239D"/>
    <w:rsid w:val="00A146CD"/>
    <w:rsid w:val="00A25A5B"/>
    <w:rsid w:val="00A35257"/>
    <w:rsid w:val="00A5533A"/>
    <w:rsid w:val="00AE57B3"/>
    <w:rsid w:val="00B0219B"/>
    <w:rsid w:val="00B17716"/>
    <w:rsid w:val="00B410ED"/>
    <w:rsid w:val="00BA698C"/>
    <w:rsid w:val="00BA6AC6"/>
    <w:rsid w:val="00C11327"/>
    <w:rsid w:val="00C1146C"/>
    <w:rsid w:val="00C524EA"/>
    <w:rsid w:val="00C715E9"/>
    <w:rsid w:val="00C83F30"/>
    <w:rsid w:val="00CA3739"/>
    <w:rsid w:val="00D16741"/>
    <w:rsid w:val="00D41CFF"/>
    <w:rsid w:val="00D67D27"/>
    <w:rsid w:val="00DD77DB"/>
    <w:rsid w:val="00E0085B"/>
    <w:rsid w:val="00E5497C"/>
    <w:rsid w:val="00E66147"/>
    <w:rsid w:val="00E76F0F"/>
    <w:rsid w:val="00F01F92"/>
    <w:rsid w:val="00F916CE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7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68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1B68F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503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503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50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550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B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F4A8762682481DA6DF34598856276595E3D4A8FB13CB33746FEF2A5C7A673D655F8F2590116EE4QDaFJ" TargetMode="External"/><Relationship Id="rId117" Type="http://schemas.openxmlformats.org/officeDocument/2006/relationships/image" Target="media/image80.wmf"/><Relationship Id="rId21" Type="http://schemas.openxmlformats.org/officeDocument/2006/relationships/image" Target="media/image4.wmf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63" Type="http://schemas.openxmlformats.org/officeDocument/2006/relationships/image" Target="media/image39.wmf"/><Relationship Id="rId68" Type="http://schemas.openxmlformats.org/officeDocument/2006/relationships/image" Target="media/image42.wmf"/><Relationship Id="rId84" Type="http://schemas.openxmlformats.org/officeDocument/2006/relationships/image" Target="media/image57.wmf"/><Relationship Id="rId89" Type="http://schemas.openxmlformats.org/officeDocument/2006/relationships/image" Target="media/image62.wmf"/><Relationship Id="rId112" Type="http://schemas.openxmlformats.org/officeDocument/2006/relationships/hyperlink" Target="consultantplus://offline/ref=3FF4A8762682481DA6DF34598856276595E3D4A8FB13CB33746FEF2A5C7A673D655F8F2590116DECQDaDJ" TargetMode="External"/><Relationship Id="rId16" Type="http://schemas.openxmlformats.org/officeDocument/2006/relationships/image" Target="media/image1.wmf"/><Relationship Id="rId107" Type="http://schemas.openxmlformats.org/officeDocument/2006/relationships/image" Target="media/image74.wmf"/><Relationship Id="rId11" Type="http://schemas.openxmlformats.org/officeDocument/2006/relationships/hyperlink" Target="consultantplus://offline/ref=8FBE20DAD814CE0C4871C511E58C0B566B0D635B4CCDD54011F99A083322A2380B00C1CA8CEEF1B383407Au5VFJ" TargetMode="External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74" Type="http://schemas.openxmlformats.org/officeDocument/2006/relationships/image" Target="media/image48.wmf"/><Relationship Id="rId79" Type="http://schemas.openxmlformats.org/officeDocument/2006/relationships/image" Target="media/image52.wmf"/><Relationship Id="rId102" Type="http://schemas.openxmlformats.org/officeDocument/2006/relationships/image" Target="media/image71.wmf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C25C7A8D346478343899ED8090F830CC055F3D593623420A9CEBCE4BB50A8616576CF1FFE7D09AC724504Dt2VAJ" TargetMode="External"/><Relationship Id="rId61" Type="http://schemas.openxmlformats.org/officeDocument/2006/relationships/image" Target="media/image37.wmf"/><Relationship Id="rId82" Type="http://schemas.openxmlformats.org/officeDocument/2006/relationships/image" Target="media/image55.wmf"/><Relationship Id="rId90" Type="http://schemas.openxmlformats.org/officeDocument/2006/relationships/image" Target="media/image63.wmf"/><Relationship Id="rId95" Type="http://schemas.openxmlformats.org/officeDocument/2006/relationships/hyperlink" Target="consultantplus://offline/ref=3FF4A8762682481DA6DF34598856276595EDD6ADF11ACB33746FEF2A5C7A673D655F8F2590116FEDQDa8J" TargetMode="External"/><Relationship Id="rId19" Type="http://schemas.openxmlformats.org/officeDocument/2006/relationships/hyperlink" Target="consultantplus://offline/ref=3FF4A8762682481DA6DF2A549E3A7A6194E18FA1F51AC7622E30B4770B736D6A2210D667D41C6EECD829A9Q7a5J" TargetMode="External"/><Relationship Id="rId14" Type="http://schemas.openxmlformats.org/officeDocument/2006/relationships/hyperlink" Target="consultantplus://offline/ref=8FBE20DAD814CE0C4871C511E58C0B566B0D635B4CCDD54011F99A083322A2380B00C1CA8CEEF1B383407Au5VFJ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image" Target="media/image34.wmf"/><Relationship Id="rId64" Type="http://schemas.openxmlformats.org/officeDocument/2006/relationships/hyperlink" Target="consultantplus://offline/ref=3FF4A8762682481DA6DF2A549E3A7A6194E18FA1F41EC0652C30B4770B736D6AQ2a2J" TargetMode="External"/><Relationship Id="rId69" Type="http://schemas.openxmlformats.org/officeDocument/2006/relationships/image" Target="media/image43.wmf"/><Relationship Id="rId77" Type="http://schemas.openxmlformats.org/officeDocument/2006/relationships/image" Target="media/image50.wmf"/><Relationship Id="rId100" Type="http://schemas.openxmlformats.org/officeDocument/2006/relationships/image" Target="media/image69.wmf"/><Relationship Id="rId105" Type="http://schemas.openxmlformats.org/officeDocument/2006/relationships/image" Target="media/image72.wmf"/><Relationship Id="rId113" Type="http://schemas.openxmlformats.org/officeDocument/2006/relationships/image" Target="media/image78.wmf"/><Relationship Id="rId118" Type="http://schemas.openxmlformats.org/officeDocument/2006/relationships/hyperlink" Target="consultantplus://offline/ref=3FF4A8762682481DA6DF34598856276595E3D4A8FB13CB33746FEF2A5C7A673D655F8F2590116EE4QDaFJ" TargetMode="External"/><Relationship Id="rId8" Type="http://schemas.openxmlformats.org/officeDocument/2006/relationships/hyperlink" Target="consultantplus://offline/ref=8FBE20DAD814CE0C4871C511E58C0B566B0D635B4CCDD54011F99A083322A2380B00C1CA8CEEF1B383407Fu5V8J" TargetMode="External"/><Relationship Id="rId51" Type="http://schemas.openxmlformats.org/officeDocument/2006/relationships/hyperlink" Target="consultantplus://offline/ref=3FF4A8762682481DA6DF34598856276596EAD1AEF31DCB33746FEF2A5C7A673D655F8F2590116DEDQDa0J" TargetMode="External"/><Relationship Id="rId72" Type="http://schemas.openxmlformats.org/officeDocument/2006/relationships/image" Target="media/image46.wmf"/><Relationship Id="rId80" Type="http://schemas.openxmlformats.org/officeDocument/2006/relationships/image" Target="media/image53.wmf"/><Relationship Id="rId85" Type="http://schemas.openxmlformats.org/officeDocument/2006/relationships/image" Target="media/image58.wmf"/><Relationship Id="rId93" Type="http://schemas.openxmlformats.org/officeDocument/2006/relationships/image" Target="media/image66.wmf"/><Relationship Id="rId98" Type="http://schemas.openxmlformats.org/officeDocument/2006/relationships/hyperlink" Target="consultantplus://offline/ref=3FF4A8762682481DA6DF34598856276596EAD1AEF31ACB33746FEF2A5C7A673D655F8F2590116FE4QDaFJ" TargetMode="External"/><Relationship Id="rId121" Type="http://schemas.openxmlformats.org/officeDocument/2006/relationships/hyperlink" Target="consultantplus://offline/ref=9B10BE5AED03A3704D47BBB28E41F5EB97F6008C05094DE683183025C1F7ED3C1AED9301538C32E51CE5CAOCS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BE20DAD814CE0C4871C511E58C0B566B0D635B4CCDD54011F99A083322A2380B00C1CA8CEEF1B383407Fu5V8J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8.wmf"/><Relationship Id="rId33" Type="http://schemas.openxmlformats.org/officeDocument/2006/relationships/image" Target="media/image15.wmf"/><Relationship Id="rId38" Type="http://schemas.openxmlformats.org/officeDocument/2006/relationships/hyperlink" Target="consultantplus://offline/ref=3FF4A8762682481DA6DF34598856276595E3D4A8FB13CB33746FEF2A5C7A673D655F8F2590116EE4QDaFJ" TargetMode="External"/><Relationship Id="rId46" Type="http://schemas.openxmlformats.org/officeDocument/2006/relationships/image" Target="media/image27.wmf"/><Relationship Id="rId59" Type="http://schemas.openxmlformats.org/officeDocument/2006/relationships/hyperlink" Target="consultantplus://offline/ref=3FF4A8762682481DA6DF2A549E3A7A6194E18FA1F51AC7622E30B4770B736D6A2210D667D41C6EECD92EAFQ7a2J" TargetMode="External"/><Relationship Id="rId67" Type="http://schemas.openxmlformats.org/officeDocument/2006/relationships/image" Target="media/image41.wmf"/><Relationship Id="rId103" Type="http://schemas.openxmlformats.org/officeDocument/2006/relationships/hyperlink" Target="consultantplus://offline/ref=3FF4A8762682481DA6DF2A549E3A7A6194E18FA1F51AC7622E30B4770B736D6A2210D667D41C6EECD92EAFQ7a2J" TargetMode="External"/><Relationship Id="rId108" Type="http://schemas.openxmlformats.org/officeDocument/2006/relationships/image" Target="media/image75.wmf"/><Relationship Id="rId116" Type="http://schemas.openxmlformats.org/officeDocument/2006/relationships/hyperlink" Target="consultantplus://offline/ref=3FF4A8762682481DA6DF2A549E3A7A6194E18FA1F51AC7622E30B4770B736D6A2210D667D41C6EECD92EAFQ7a2J" TargetMode="External"/><Relationship Id="rId20" Type="http://schemas.openxmlformats.org/officeDocument/2006/relationships/hyperlink" Target="consultantplus://offline/ref=3FF4A8762682481DA6DF2A549E3A7A6194E18FA1F51AC7622E30B4770B736D6A2210D667D41C6EECD92EAAQ7a5J" TargetMode="External"/><Relationship Id="rId41" Type="http://schemas.openxmlformats.org/officeDocument/2006/relationships/image" Target="media/image22.wmf"/><Relationship Id="rId54" Type="http://schemas.openxmlformats.org/officeDocument/2006/relationships/image" Target="media/image32.wmf"/><Relationship Id="rId62" Type="http://schemas.openxmlformats.org/officeDocument/2006/relationships/image" Target="media/image38.wmf"/><Relationship Id="rId70" Type="http://schemas.openxmlformats.org/officeDocument/2006/relationships/image" Target="media/image44.wmf"/><Relationship Id="rId75" Type="http://schemas.openxmlformats.org/officeDocument/2006/relationships/hyperlink" Target="consultantplus://offline/ref=3FF4A8762682481DA6DF3459885627659CEFD7AFF01096397C36E3285B75382A6216832490116EQEa8J" TargetMode="External"/><Relationship Id="rId83" Type="http://schemas.openxmlformats.org/officeDocument/2006/relationships/image" Target="media/image56.wmf"/><Relationship Id="rId88" Type="http://schemas.openxmlformats.org/officeDocument/2006/relationships/image" Target="media/image61.wmf"/><Relationship Id="rId91" Type="http://schemas.openxmlformats.org/officeDocument/2006/relationships/image" Target="media/image64.wmf"/><Relationship Id="rId96" Type="http://schemas.openxmlformats.org/officeDocument/2006/relationships/hyperlink" Target="consultantplus://offline/ref=3FF4A8762682481DA6DF34598856276595EDD6ADF11ACB33746FEF2A5C7A673D655F8F2590116FEBQDa0J" TargetMode="External"/><Relationship Id="rId111" Type="http://schemas.openxmlformats.org/officeDocument/2006/relationships/hyperlink" Target="consultantplus://offline/ref=3FF4A8762682481DA6DF34598856276595E3D4A8FB13CB33746FEF2A5C7A673D655F8F2590116EE4QDa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E20DAD814CE0C4871C511E58C0B566B0D635B4CCDD54011F99A083322A2380B00C1CA8CEEF1B3824978u5V9J" TargetMode="External"/><Relationship Id="rId15" Type="http://schemas.openxmlformats.org/officeDocument/2006/relationships/hyperlink" Target="consultantplus://offline/ref=8FBE20DAD814CE0C4871C511E58C0B566B0D635B4CCDD54011F99A083322A2380B00C1CA8CEEF1B383407Fu5V8J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49" Type="http://schemas.openxmlformats.org/officeDocument/2006/relationships/image" Target="media/image30.wmf"/><Relationship Id="rId57" Type="http://schemas.openxmlformats.org/officeDocument/2006/relationships/image" Target="media/image35.wmf"/><Relationship Id="rId106" Type="http://schemas.openxmlformats.org/officeDocument/2006/relationships/image" Target="media/image73.wmf"/><Relationship Id="rId114" Type="http://schemas.openxmlformats.org/officeDocument/2006/relationships/image" Target="media/image79.wmf"/><Relationship Id="rId119" Type="http://schemas.openxmlformats.org/officeDocument/2006/relationships/hyperlink" Target="consultantplus://offline/ref=9B10BE5AED03A3704D47BBB28E41F5EB97F6008C05094DE683183025C1F7ED3C1AED9301538C32E51CE5CAOCSDE" TargetMode="External"/><Relationship Id="rId10" Type="http://schemas.openxmlformats.org/officeDocument/2006/relationships/hyperlink" Target="consultantplus://offline/ref=8FBE20DAD814CE0C4871C511E58C0B566B0D635B4CCDD54011F99A083322A2380B00C1CA8CEEF1B3824978u5V9J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25.wmf"/><Relationship Id="rId52" Type="http://schemas.openxmlformats.org/officeDocument/2006/relationships/hyperlink" Target="consultantplus://offline/ref=3FF4A8762682481DA6DF34598856276596EAD1AEF31DCB33746FEF2A5C7A673D655F8F2590116DEDQDa0J" TargetMode="External"/><Relationship Id="rId60" Type="http://schemas.openxmlformats.org/officeDocument/2006/relationships/hyperlink" Target="consultantplus://offline/ref=3FF4A8762682481DA6DF2A549E3A7A6194E18FA1F51BC8662E30B4770B736D6A2210D667D41C6EECD82EA1Q7a9J" TargetMode="External"/><Relationship Id="rId65" Type="http://schemas.openxmlformats.org/officeDocument/2006/relationships/image" Target="media/image40.wmf"/><Relationship Id="rId73" Type="http://schemas.openxmlformats.org/officeDocument/2006/relationships/image" Target="media/image47.wmf"/><Relationship Id="rId78" Type="http://schemas.openxmlformats.org/officeDocument/2006/relationships/image" Target="media/image51.wmf"/><Relationship Id="rId81" Type="http://schemas.openxmlformats.org/officeDocument/2006/relationships/image" Target="media/image54.wmf"/><Relationship Id="rId86" Type="http://schemas.openxmlformats.org/officeDocument/2006/relationships/image" Target="media/image59.wmf"/><Relationship Id="rId94" Type="http://schemas.openxmlformats.org/officeDocument/2006/relationships/image" Target="media/image67.wmf"/><Relationship Id="rId99" Type="http://schemas.openxmlformats.org/officeDocument/2006/relationships/hyperlink" Target="consultantplus://offline/ref=3FF4A8762682481DA6DF34598856276595EBD6A5F613CB33746FEF2A5CQ7aAJ" TargetMode="External"/><Relationship Id="rId101" Type="http://schemas.openxmlformats.org/officeDocument/2006/relationships/image" Target="media/image70.wmf"/><Relationship Id="rId122" Type="http://schemas.openxmlformats.org/officeDocument/2006/relationships/fontTable" Target="fontTable.xml"/><Relationship Id="rId4" Type="http://schemas.openxmlformats.org/officeDocument/2006/relationships/hyperlink" Target="consultantplus://offline/ref=D0FAEFF8279DC4DE6BC16CDABD02255BF19A11E13DE30C6E27006AE39C12A16D5F5586CD06wAI" TargetMode="External"/><Relationship Id="rId9" Type="http://schemas.openxmlformats.org/officeDocument/2006/relationships/hyperlink" Target="consultantplus://offline/ref=8FBE20DAD814CE0C4871C511E58C0B566B0D635B4CCDD54011F99A083322A2380B00C1CA8CEEF1B382477Au5VAJ" TargetMode="External"/><Relationship Id="rId13" Type="http://schemas.openxmlformats.org/officeDocument/2006/relationships/hyperlink" Target="consultantplus://offline/ref=8FBE20DAD814CE0C4871C511E58C0B566B0D635B4CCDD54011F99A083322A2380B00C1CA8CEEF1B383407Au5VFJ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20.wmf"/><Relationship Id="rId109" Type="http://schemas.openxmlformats.org/officeDocument/2006/relationships/image" Target="media/image76.wmf"/><Relationship Id="rId34" Type="http://schemas.openxmlformats.org/officeDocument/2006/relationships/image" Target="media/image16.wmf"/><Relationship Id="rId50" Type="http://schemas.openxmlformats.org/officeDocument/2006/relationships/hyperlink" Target="consultantplus://offline/ref=3FF4A8762682481DA6DF34598856276596EAD1AEF31DCB33746FEF2A5C7A673D655F8F2590116DEDQDa0J" TargetMode="External"/><Relationship Id="rId55" Type="http://schemas.openxmlformats.org/officeDocument/2006/relationships/image" Target="media/image33.wmf"/><Relationship Id="rId76" Type="http://schemas.openxmlformats.org/officeDocument/2006/relationships/image" Target="media/image49.wmf"/><Relationship Id="rId97" Type="http://schemas.openxmlformats.org/officeDocument/2006/relationships/image" Target="media/image68.wmf"/><Relationship Id="rId104" Type="http://schemas.openxmlformats.org/officeDocument/2006/relationships/hyperlink" Target="consultantplus://offline/ref=3FF4A8762682481DA6DF2A549E3A7A6194E18FA1F51AC7622E30B4770B736D6A2210D667D41C6EECD92EAFQ7a2J" TargetMode="External"/><Relationship Id="rId120" Type="http://schemas.openxmlformats.org/officeDocument/2006/relationships/hyperlink" Target="consultantplus://offline/ref=9B10BE5AED03A3704D47BBB28E41F5EB97F6008C05094DE683183025C1F7ED3C1AED9301538C32E51CE5CAOCSDE" TargetMode="External"/><Relationship Id="rId7" Type="http://schemas.openxmlformats.org/officeDocument/2006/relationships/hyperlink" Target="consultantplus://offline/ref=8FBE20DAD814CE0C4871C511E58C0B566B0D635B4CCDD54011F99A083322A2380B00C1CA8CEEF1B383407Au5VFJ" TargetMode="External"/><Relationship Id="rId71" Type="http://schemas.openxmlformats.org/officeDocument/2006/relationships/image" Target="media/image45.wmf"/><Relationship Id="rId92" Type="http://schemas.openxmlformats.org/officeDocument/2006/relationships/image" Target="media/image65.wmf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image" Target="media/image7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66" Type="http://schemas.openxmlformats.org/officeDocument/2006/relationships/hyperlink" Target="consultantplus://offline/ref=3FF4A8762682481DA6DF2A549E3A7A6194E18FA1F41EC0652C30B4770B736D6AQ2a2J" TargetMode="External"/><Relationship Id="rId87" Type="http://schemas.openxmlformats.org/officeDocument/2006/relationships/image" Target="media/image60.wmf"/><Relationship Id="rId110" Type="http://schemas.openxmlformats.org/officeDocument/2006/relationships/image" Target="media/image77.wmf"/><Relationship Id="rId115" Type="http://schemas.openxmlformats.org/officeDocument/2006/relationships/hyperlink" Target="consultantplus://offline/ref=3FF4A8762682481DA6DF34598856276595E2D5AEFB1BCB33746FEF2A5C7A673D655F8F2590116FECQDa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33</Pages>
  <Words>10274</Words>
  <Characters>-32766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15</cp:revision>
  <cp:lastPrinted>2017-12-07T09:37:00Z</cp:lastPrinted>
  <dcterms:created xsi:type="dcterms:W3CDTF">2016-11-03T09:34:00Z</dcterms:created>
  <dcterms:modified xsi:type="dcterms:W3CDTF">2017-12-07T09:39:00Z</dcterms:modified>
</cp:coreProperties>
</file>