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56" w:rsidRPr="00444F99" w:rsidRDefault="00E35656" w:rsidP="0075236A">
      <w:pPr>
        <w:ind w:right="3955"/>
        <w:jc w:val="center"/>
        <w:rPr>
          <w:sz w:val="28"/>
          <w:szCs w:val="28"/>
        </w:rPr>
      </w:pPr>
      <w:r w:rsidRPr="00444F99">
        <w:rPr>
          <w:sz w:val="28"/>
          <w:szCs w:val="28"/>
        </w:rPr>
        <w:t xml:space="preserve">ГЛАВА </w:t>
      </w:r>
      <w:r w:rsidRPr="00444F99">
        <w:rPr>
          <w:sz w:val="28"/>
          <w:szCs w:val="28"/>
        </w:rPr>
        <w:br/>
        <w:t>АДМИНИСТРАЦИИ</w:t>
      </w:r>
      <w:r w:rsidRPr="00444F99">
        <w:rPr>
          <w:sz w:val="28"/>
          <w:szCs w:val="28"/>
        </w:rPr>
        <w:br/>
        <w:t>МУНИЦИПАЛЬНОГО ОБРАЗОВАНИЯ</w:t>
      </w:r>
      <w:r w:rsidRPr="00444F99">
        <w:rPr>
          <w:sz w:val="28"/>
          <w:szCs w:val="28"/>
        </w:rPr>
        <w:br/>
        <w:t>ЯСНОГОРСКИЙ СЕЛЬСОВЕТ</w:t>
      </w:r>
    </w:p>
    <w:p w:rsidR="00E35656" w:rsidRPr="00444F99" w:rsidRDefault="00E35656" w:rsidP="0075236A">
      <w:pPr>
        <w:ind w:right="3955"/>
        <w:jc w:val="center"/>
        <w:rPr>
          <w:sz w:val="28"/>
          <w:szCs w:val="28"/>
        </w:rPr>
      </w:pPr>
      <w:r w:rsidRPr="00444F99">
        <w:rPr>
          <w:sz w:val="28"/>
          <w:szCs w:val="28"/>
        </w:rPr>
        <w:t>НОВОСЕРГИЕВСКОГО РАЙОНА</w:t>
      </w:r>
      <w:r w:rsidRPr="00444F99">
        <w:rPr>
          <w:sz w:val="28"/>
          <w:szCs w:val="28"/>
        </w:rPr>
        <w:br/>
        <w:t>ОРЕНБУРГСКОЙ ОБЛАСТИ</w:t>
      </w:r>
    </w:p>
    <w:p w:rsidR="00E35656" w:rsidRDefault="00E35656" w:rsidP="0075236A">
      <w:pPr>
        <w:ind w:right="431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35656" w:rsidRDefault="00E35656" w:rsidP="00F077D9">
      <w:pPr>
        <w:pStyle w:val="BodyText2"/>
        <w:ind w:right="5102"/>
        <w:rPr>
          <w:b w:val="0"/>
          <w:bCs w:val="0"/>
        </w:rPr>
      </w:pPr>
      <w:r>
        <w:rPr>
          <w:b w:val="0"/>
          <w:bCs w:val="0"/>
        </w:rPr>
        <w:t>ПОСТАНОВЛЕНИЕ</w:t>
      </w:r>
    </w:p>
    <w:p w:rsidR="00E35656" w:rsidRPr="007E566C" w:rsidRDefault="00E35656" w:rsidP="00F077D9">
      <w:pPr>
        <w:ind w:right="5102"/>
        <w:jc w:val="center"/>
        <w:rPr>
          <w:sz w:val="28"/>
          <w:szCs w:val="28"/>
        </w:rPr>
      </w:pPr>
      <w:r>
        <w:rPr>
          <w:sz w:val="28"/>
          <w:szCs w:val="28"/>
        </w:rPr>
        <w:t>06 февраля 2015 года №04-р</w:t>
      </w:r>
    </w:p>
    <w:p w:rsidR="00E35656" w:rsidRDefault="00E35656" w:rsidP="00F4456A">
      <w:pPr>
        <w:ind w:right="197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4220A">
        <w:rPr>
          <w:sz w:val="28"/>
          <w:szCs w:val="28"/>
        </w:rPr>
        <w:t>О</w:t>
      </w:r>
      <w:r>
        <w:rPr>
          <w:sz w:val="28"/>
          <w:szCs w:val="28"/>
        </w:rPr>
        <w:t xml:space="preserve"> подготовке документов</w:t>
      </w:r>
      <w:r w:rsidRPr="00B4220A">
        <w:rPr>
          <w:sz w:val="28"/>
          <w:szCs w:val="28"/>
        </w:rPr>
        <w:t xml:space="preserve"> </w:t>
      </w:r>
      <w:r>
        <w:rPr>
          <w:sz w:val="28"/>
          <w:szCs w:val="28"/>
        </w:rPr>
        <w:t>для внесения  сведений о границах</w:t>
      </w:r>
      <w:r w:rsidRPr="00B4220A">
        <w:rPr>
          <w:sz w:val="28"/>
          <w:szCs w:val="28"/>
        </w:rPr>
        <w:t xml:space="preserve"> мун</w:t>
      </w:r>
      <w:r>
        <w:rPr>
          <w:sz w:val="28"/>
          <w:szCs w:val="28"/>
        </w:rPr>
        <w:t xml:space="preserve">иципального образования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в государственный кадастр недвижимости по сельскому поселению Ясногорский сельсовет Новосергиевского района Оренбургской области»</w:t>
      </w:r>
    </w:p>
    <w:p w:rsidR="00E35656" w:rsidRDefault="00E35656" w:rsidP="004A04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</w:t>
      </w:r>
      <w:r w:rsidRPr="00B4220A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B4220A">
        <w:rPr>
          <w:sz w:val="28"/>
          <w:szCs w:val="28"/>
        </w:rPr>
        <w:t xml:space="preserve"> о составе, порядке п</w:t>
      </w:r>
      <w:r>
        <w:rPr>
          <w:sz w:val="28"/>
          <w:szCs w:val="28"/>
        </w:rPr>
        <w:t xml:space="preserve">одготовки и утверждения  документов для внесения сведений о границах муниципального образования в государственный кадастр недвижимости по сельскому поселению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Ясногорский сельсовет Новосергиевского района Оренбургской области, в соответствии с гл. 3.1Градостроительного кодекса Российской </w:t>
      </w:r>
      <w:r w:rsidRPr="00ED526C">
        <w:rPr>
          <w:sz w:val="28"/>
          <w:szCs w:val="28"/>
        </w:rPr>
        <w:t>Федерации, ст</w:t>
      </w:r>
      <w:r>
        <w:rPr>
          <w:sz w:val="28"/>
          <w:szCs w:val="28"/>
        </w:rPr>
        <w:t>.</w:t>
      </w:r>
      <w:r w:rsidRPr="00ED526C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Федерального Закона № 131-ФЗ от 06.10.2003 года «Об общих принципах организации местного самоуправления в Российской Федерации»,закона Оренбургской области </w:t>
      </w:r>
      <w:r w:rsidRPr="00B4220A">
        <w:rPr>
          <w:sz w:val="28"/>
          <w:szCs w:val="28"/>
        </w:rPr>
        <w:t>«О градостроительной деятельности на территории Оренбургской области»</w:t>
      </w:r>
      <w:r>
        <w:rPr>
          <w:sz w:val="28"/>
          <w:szCs w:val="28"/>
        </w:rPr>
        <w:t>, руководствуясь Уставом муниципального образования:</w:t>
      </w:r>
    </w:p>
    <w:p w:rsidR="00E35656" w:rsidRDefault="00E35656" w:rsidP="006C53B4">
      <w:pPr>
        <w:ind w:right="-2" w:firstLine="709"/>
        <w:jc w:val="both"/>
        <w:rPr>
          <w:sz w:val="28"/>
          <w:szCs w:val="28"/>
        </w:rPr>
      </w:pPr>
      <w:r w:rsidRPr="006C53B4">
        <w:rPr>
          <w:sz w:val="28"/>
          <w:szCs w:val="28"/>
        </w:rPr>
        <w:t xml:space="preserve">1. Администрации муниципального образования </w:t>
      </w:r>
      <w:r>
        <w:rPr>
          <w:sz w:val="28"/>
          <w:szCs w:val="28"/>
        </w:rPr>
        <w:t>Ясногорский сельсовет Новосергиевского района Оренбургской области</w:t>
      </w:r>
      <w:r w:rsidRPr="006C53B4">
        <w:rPr>
          <w:sz w:val="28"/>
          <w:szCs w:val="28"/>
        </w:rPr>
        <w:t xml:space="preserve"> приступить к организации работ по подготовке</w:t>
      </w:r>
      <w:r>
        <w:rPr>
          <w:sz w:val="28"/>
          <w:szCs w:val="28"/>
        </w:rPr>
        <w:t xml:space="preserve"> документов для внесения сведений о границах муниципального образования в государственный кадастр недвижимости по сельскому поселению</w:t>
      </w:r>
      <w:bookmarkStart w:id="0" w:name="_GoBack"/>
      <w:bookmarkEnd w:id="0"/>
      <w:r w:rsidRPr="006C53B4">
        <w:rPr>
          <w:sz w:val="28"/>
          <w:szCs w:val="28"/>
        </w:rPr>
        <w:t xml:space="preserve"> </w:t>
      </w:r>
      <w:r>
        <w:rPr>
          <w:sz w:val="28"/>
          <w:szCs w:val="28"/>
        </w:rPr>
        <w:t>Ясногорский сельсовет Новосергиевского района Оренбургской области.</w:t>
      </w:r>
    </w:p>
    <w:p w:rsidR="00E35656" w:rsidRPr="00B12D83" w:rsidRDefault="00E35656" w:rsidP="006C53B4">
      <w:pPr>
        <w:ind w:right="-2" w:firstLine="709"/>
        <w:jc w:val="both"/>
        <w:rPr>
          <w:sz w:val="28"/>
          <w:szCs w:val="28"/>
        </w:rPr>
      </w:pPr>
      <w:r w:rsidRPr="00B12D83">
        <w:rPr>
          <w:color w:val="545552"/>
          <w:sz w:val="28"/>
          <w:szCs w:val="28"/>
        </w:rPr>
        <w:t xml:space="preserve">2.Создать комиссию по подготовке </w:t>
      </w:r>
      <w:r>
        <w:rPr>
          <w:color w:val="545552"/>
          <w:sz w:val="28"/>
          <w:szCs w:val="28"/>
        </w:rPr>
        <w:t>документов для внесения сведений о границах муниципального образования в государственный кадастр недвижимости по сельскому поселению Ясногорский сельсовет</w:t>
      </w:r>
      <w:r w:rsidRPr="00B12D83">
        <w:rPr>
          <w:color w:val="545552"/>
          <w:sz w:val="28"/>
          <w:szCs w:val="28"/>
        </w:rPr>
        <w:t xml:space="preserve"> Новосергиевского района Оренбургской области, в составе согласно приложению № 1</w:t>
      </w:r>
    </w:p>
    <w:p w:rsidR="00E35656" w:rsidRPr="006C53B4" w:rsidRDefault="00E35656" w:rsidP="006C53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53B4">
        <w:rPr>
          <w:sz w:val="28"/>
          <w:szCs w:val="28"/>
        </w:rPr>
        <w:t xml:space="preserve">. Срок подготовки </w:t>
      </w:r>
      <w:r>
        <w:rPr>
          <w:sz w:val="28"/>
          <w:szCs w:val="28"/>
        </w:rPr>
        <w:t>документов для внесения сведений о границах муниципального образования в государственный кадастр недвижимости по сельскому поселению Ясногорский сельсовет Новосергиевского района Оренбургской области</w:t>
      </w:r>
      <w:r w:rsidRPr="006C53B4">
        <w:rPr>
          <w:sz w:val="28"/>
          <w:szCs w:val="28"/>
        </w:rPr>
        <w:t xml:space="preserve"> - с момента заключения договора с проектной организацией</w:t>
      </w:r>
      <w:r>
        <w:rPr>
          <w:sz w:val="28"/>
          <w:szCs w:val="28"/>
        </w:rPr>
        <w:t xml:space="preserve"> </w:t>
      </w:r>
      <w:r w:rsidRPr="006C53B4">
        <w:rPr>
          <w:sz w:val="28"/>
          <w:szCs w:val="28"/>
        </w:rPr>
        <w:t xml:space="preserve">до его окончания. </w:t>
      </w:r>
    </w:p>
    <w:p w:rsidR="00E35656" w:rsidRPr="006C53B4" w:rsidRDefault="00E35656" w:rsidP="006C53B4">
      <w:pPr>
        <w:ind w:left="709" w:right="-5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53B4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</w:t>
      </w:r>
      <w:r w:rsidRPr="006C53B4">
        <w:rPr>
          <w:sz w:val="28"/>
          <w:szCs w:val="28"/>
        </w:rPr>
        <w:t xml:space="preserve"> вступает в силу с момента его подписания.</w:t>
      </w:r>
    </w:p>
    <w:p w:rsidR="00E35656" w:rsidRPr="006C53B4" w:rsidRDefault="00E35656" w:rsidP="00F4456A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C53B4">
        <w:rPr>
          <w:sz w:val="28"/>
          <w:szCs w:val="28"/>
        </w:rPr>
        <w:t xml:space="preserve">. Контроль за выполнением данного </w:t>
      </w:r>
      <w:r>
        <w:rPr>
          <w:sz w:val="28"/>
          <w:szCs w:val="28"/>
        </w:rPr>
        <w:t>постановления оставляю за собой.</w:t>
      </w:r>
    </w:p>
    <w:p w:rsidR="00E35656" w:rsidRPr="00B12D83" w:rsidRDefault="00E35656" w:rsidP="006C53B4">
      <w:pPr>
        <w:tabs>
          <w:tab w:val="left" w:pos="709"/>
          <w:tab w:val="left" w:pos="6946"/>
        </w:tabs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35656" w:rsidRDefault="00E35656" w:rsidP="0075236A">
      <w:pPr>
        <w:tabs>
          <w:tab w:val="left" w:pos="709"/>
          <w:tab w:val="left" w:pos="6946"/>
        </w:tabs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>Ясногорского сельсовета                                               А.В.Золотухин</w:t>
      </w:r>
    </w:p>
    <w:p w:rsidR="00E35656" w:rsidRDefault="00E35656" w:rsidP="0075236A">
      <w:pPr>
        <w:tabs>
          <w:tab w:val="left" w:pos="709"/>
          <w:tab w:val="left" w:pos="6946"/>
        </w:tabs>
        <w:ind w:right="-58"/>
        <w:jc w:val="both"/>
        <w:rPr>
          <w:sz w:val="28"/>
          <w:szCs w:val="28"/>
        </w:rPr>
      </w:pPr>
    </w:p>
    <w:p w:rsidR="00E35656" w:rsidRDefault="00E35656" w:rsidP="00B12D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Приложение №1</w:t>
      </w:r>
    </w:p>
    <w:p w:rsidR="00E35656" w:rsidRDefault="00E35656" w:rsidP="00B12D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 Постановлению от 06.02.2015г. №04-п</w:t>
      </w:r>
    </w:p>
    <w:p w:rsidR="00E35656" w:rsidRDefault="00E35656" w:rsidP="00B12D83">
      <w:pPr>
        <w:rPr>
          <w:sz w:val="28"/>
          <w:szCs w:val="28"/>
        </w:rPr>
      </w:pPr>
    </w:p>
    <w:p w:rsidR="00E35656" w:rsidRDefault="00E35656" w:rsidP="00B12D83">
      <w:pPr>
        <w:rPr>
          <w:sz w:val="28"/>
          <w:szCs w:val="28"/>
        </w:rPr>
      </w:pPr>
    </w:p>
    <w:p w:rsidR="00E35656" w:rsidRDefault="00E35656" w:rsidP="00B12D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СОСТАВ</w:t>
      </w:r>
    </w:p>
    <w:p w:rsidR="00E35656" w:rsidRDefault="00E35656" w:rsidP="00B12D83">
      <w:pPr>
        <w:rPr>
          <w:sz w:val="28"/>
          <w:szCs w:val="28"/>
        </w:rPr>
      </w:pPr>
      <w:r>
        <w:rPr>
          <w:sz w:val="28"/>
          <w:szCs w:val="28"/>
        </w:rPr>
        <w:t>Комиссии по подготовке документов для внесения сведений о границах муниципального образования в государственный кадастр недвижимости по сельскому поселению Ясногорский сельсовет Новосергиевского района Оренбургской области</w:t>
      </w:r>
    </w:p>
    <w:p w:rsidR="00E35656" w:rsidRDefault="00E35656" w:rsidP="00B12D83">
      <w:pPr>
        <w:rPr>
          <w:sz w:val="28"/>
          <w:szCs w:val="28"/>
        </w:rPr>
      </w:pPr>
    </w:p>
    <w:p w:rsidR="00E35656" w:rsidRDefault="00E35656" w:rsidP="00B12D83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E35656" w:rsidRDefault="00E35656" w:rsidP="00B12D83">
      <w:pPr>
        <w:rPr>
          <w:sz w:val="28"/>
          <w:szCs w:val="28"/>
        </w:rPr>
      </w:pPr>
      <w:r>
        <w:rPr>
          <w:sz w:val="28"/>
          <w:szCs w:val="28"/>
        </w:rPr>
        <w:t>Золотухин Александр Васильевич – глава муниципального образования Ясногорский сельсовет</w:t>
      </w:r>
    </w:p>
    <w:p w:rsidR="00E35656" w:rsidRDefault="00E35656" w:rsidP="00B12D83">
      <w:pPr>
        <w:rPr>
          <w:sz w:val="28"/>
          <w:szCs w:val="28"/>
        </w:rPr>
      </w:pPr>
    </w:p>
    <w:p w:rsidR="00E35656" w:rsidRDefault="00E35656" w:rsidP="00B12D83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</w:p>
    <w:p w:rsidR="00E35656" w:rsidRDefault="00E35656" w:rsidP="00B12D83">
      <w:pPr>
        <w:rPr>
          <w:sz w:val="28"/>
          <w:szCs w:val="28"/>
        </w:rPr>
      </w:pPr>
      <w:r>
        <w:rPr>
          <w:sz w:val="28"/>
          <w:szCs w:val="28"/>
        </w:rPr>
        <w:t>Якунина Наталья Викторовна – специалист 1 категории администрации муниципального образования Ясногорский сельсовет</w:t>
      </w:r>
    </w:p>
    <w:p w:rsidR="00E35656" w:rsidRDefault="00E35656" w:rsidP="00B12D83">
      <w:pPr>
        <w:rPr>
          <w:sz w:val="28"/>
          <w:szCs w:val="28"/>
        </w:rPr>
      </w:pPr>
    </w:p>
    <w:p w:rsidR="00E35656" w:rsidRDefault="00E35656" w:rsidP="00B12D83">
      <w:pPr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</w:p>
    <w:p w:rsidR="00E35656" w:rsidRDefault="00E35656" w:rsidP="00B12D83">
      <w:pPr>
        <w:rPr>
          <w:sz w:val="28"/>
          <w:szCs w:val="28"/>
        </w:rPr>
      </w:pPr>
      <w:r>
        <w:rPr>
          <w:sz w:val="28"/>
          <w:szCs w:val="28"/>
        </w:rPr>
        <w:t>Рабочих Любовь Ивановна – специалист 1 категории администрации муниципального образования Ясногорский сельсовет</w:t>
      </w:r>
    </w:p>
    <w:p w:rsidR="00E35656" w:rsidRDefault="00E35656" w:rsidP="00B12D83">
      <w:pPr>
        <w:rPr>
          <w:sz w:val="28"/>
          <w:szCs w:val="28"/>
        </w:rPr>
      </w:pPr>
    </w:p>
    <w:p w:rsidR="00E35656" w:rsidRDefault="00E35656" w:rsidP="00B12D83">
      <w:pPr>
        <w:rPr>
          <w:sz w:val="28"/>
          <w:szCs w:val="28"/>
        </w:rPr>
      </w:pPr>
      <w:r>
        <w:rPr>
          <w:sz w:val="28"/>
          <w:szCs w:val="28"/>
        </w:rPr>
        <w:t>ЧЛЕНЫ КОМИССИИ</w:t>
      </w:r>
    </w:p>
    <w:p w:rsidR="00E35656" w:rsidRDefault="00E35656" w:rsidP="00B12D83">
      <w:pPr>
        <w:rPr>
          <w:sz w:val="28"/>
          <w:szCs w:val="28"/>
        </w:rPr>
      </w:pPr>
      <w:r>
        <w:rPr>
          <w:sz w:val="28"/>
          <w:szCs w:val="28"/>
        </w:rPr>
        <w:t>Волохов Юрий Михайлович – начальник отдела архитектуры и градостроительства – главный архитектор администрации МО Новосергиевский район (по согласованию);</w:t>
      </w:r>
    </w:p>
    <w:p w:rsidR="00E35656" w:rsidRDefault="00E35656" w:rsidP="00B12D83">
      <w:pPr>
        <w:rPr>
          <w:sz w:val="28"/>
          <w:szCs w:val="28"/>
        </w:rPr>
      </w:pPr>
    </w:p>
    <w:p w:rsidR="00E35656" w:rsidRDefault="00E35656" w:rsidP="00B12D83">
      <w:pPr>
        <w:rPr>
          <w:sz w:val="28"/>
          <w:szCs w:val="28"/>
        </w:rPr>
      </w:pPr>
      <w:r>
        <w:rPr>
          <w:sz w:val="28"/>
          <w:szCs w:val="28"/>
        </w:rPr>
        <w:t>Дерябин Владимир Иванович – депутат Ясногорского  сельсовета (по согласованию);</w:t>
      </w:r>
    </w:p>
    <w:p w:rsidR="00E35656" w:rsidRDefault="00E35656" w:rsidP="00B12D83">
      <w:pPr>
        <w:rPr>
          <w:sz w:val="28"/>
          <w:szCs w:val="28"/>
        </w:rPr>
      </w:pPr>
    </w:p>
    <w:p w:rsidR="00E35656" w:rsidRDefault="00E35656" w:rsidP="00B12D83">
      <w:pPr>
        <w:rPr>
          <w:sz w:val="28"/>
          <w:szCs w:val="28"/>
        </w:rPr>
      </w:pPr>
      <w:r>
        <w:rPr>
          <w:sz w:val="28"/>
          <w:szCs w:val="28"/>
        </w:rPr>
        <w:t>Гайсин Салават Булатович – депутат Ясногорского сельсовета (по согласованию);</w:t>
      </w:r>
    </w:p>
    <w:p w:rsidR="00E35656" w:rsidRDefault="00E35656" w:rsidP="00B12D83">
      <w:pPr>
        <w:rPr>
          <w:sz w:val="28"/>
          <w:szCs w:val="28"/>
        </w:rPr>
      </w:pPr>
    </w:p>
    <w:p w:rsidR="00E35656" w:rsidRPr="008D4B9E" w:rsidRDefault="00E35656" w:rsidP="00B12D83">
      <w:pPr>
        <w:rPr>
          <w:sz w:val="28"/>
          <w:szCs w:val="28"/>
        </w:rPr>
      </w:pPr>
      <w:r>
        <w:rPr>
          <w:sz w:val="28"/>
          <w:szCs w:val="28"/>
        </w:rPr>
        <w:t>Палеев Александр Константинович – депутат Ясногорского сельсовета (по согласованию)</w:t>
      </w:r>
    </w:p>
    <w:p w:rsidR="00E35656" w:rsidRDefault="00E35656" w:rsidP="00B12D83">
      <w:pPr>
        <w:rPr>
          <w:sz w:val="28"/>
          <w:szCs w:val="28"/>
        </w:rPr>
      </w:pPr>
    </w:p>
    <w:p w:rsidR="00E35656" w:rsidRDefault="00E35656" w:rsidP="0075236A">
      <w:pPr>
        <w:tabs>
          <w:tab w:val="left" w:pos="709"/>
          <w:tab w:val="left" w:pos="6946"/>
        </w:tabs>
        <w:ind w:right="-58"/>
        <w:jc w:val="both"/>
      </w:pPr>
    </w:p>
    <w:sectPr w:rsidR="00E35656" w:rsidSect="0024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80938"/>
    <w:multiLevelType w:val="hybridMultilevel"/>
    <w:tmpl w:val="DB6EA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80862"/>
    <w:multiLevelType w:val="hybridMultilevel"/>
    <w:tmpl w:val="8A10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72C"/>
    <w:rsid w:val="0002762A"/>
    <w:rsid w:val="000B3954"/>
    <w:rsid w:val="000C7407"/>
    <w:rsid w:val="000D1E1C"/>
    <w:rsid w:val="00113068"/>
    <w:rsid w:val="00135F38"/>
    <w:rsid w:val="001717BE"/>
    <w:rsid w:val="001F2884"/>
    <w:rsid w:val="002020FB"/>
    <w:rsid w:val="002400F7"/>
    <w:rsid w:val="00290BBE"/>
    <w:rsid w:val="003D5913"/>
    <w:rsid w:val="003E47A2"/>
    <w:rsid w:val="0040012D"/>
    <w:rsid w:val="00432589"/>
    <w:rsid w:val="00444F99"/>
    <w:rsid w:val="004A04EE"/>
    <w:rsid w:val="004D26C0"/>
    <w:rsid w:val="004D74FE"/>
    <w:rsid w:val="006657DF"/>
    <w:rsid w:val="00670803"/>
    <w:rsid w:val="006C53B4"/>
    <w:rsid w:val="0075236A"/>
    <w:rsid w:val="0078521A"/>
    <w:rsid w:val="007C35CD"/>
    <w:rsid w:val="007D0B9A"/>
    <w:rsid w:val="007E566C"/>
    <w:rsid w:val="008D4B9E"/>
    <w:rsid w:val="008D5F05"/>
    <w:rsid w:val="009A0EF8"/>
    <w:rsid w:val="00A93090"/>
    <w:rsid w:val="00AC7CC7"/>
    <w:rsid w:val="00B12D83"/>
    <w:rsid w:val="00B4220A"/>
    <w:rsid w:val="00BB175A"/>
    <w:rsid w:val="00C14F0A"/>
    <w:rsid w:val="00CF72AD"/>
    <w:rsid w:val="00DB3F9E"/>
    <w:rsid w:val="00E35656"/>
    <w:rsid w:val="00EC472C"/>
    <w:rsid w:val="00ED526C"/>
    <w:rsid w:val="00EE0A0A"/>
    <w:rsid w:val="00EE3D14"/>
    <w:rsid w:val="00EE51FC"/>
    <w:rsid w:val="00F05CA4"/>
    <w:rsid w:val="00F077D9"/>
    <w:rsid w:val="00F4456A"/>
    <w:rsid w:val="00FD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432589"/>
    <w:pPr>
      <w:jc w:val="center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3258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32589"/>
    <w:pPr>
      <w:ind w:left="720"/>
    </w:pPr>
  </w:style>
  <w:style w:type="paragraph" w:styleId="NormalWeb">
    <w:name w:val="Normal (Web)"/>
    <w:basedOn w:val="Normal"/>
    <w:uiPriority w:val="99"/>
    <w:semiHidden/>
    <w:rsid w:val="004A04EE"/>
  </w:style>
  <w:style w:type="paragraph" w:styleId="BalloonText">
    <w:name w:val="Balloon Text"/>
    <w:basedOn w:val="Normal"/>
    <w:link w:val="BalloonTextChar"/>
    <w:uiPriority w:val="99"/>
    <w:semiHidden/>
    <w:rsid w:val="00752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3068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516</Words>
  <Characters>2944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имя</cp:lastModifiedBy>
  <cp:revision>7</cp:revision>
  <cp:lastPrinted>2015-02-24T15:08:00Z</cp:lastPrinted>
  <dcterms:created xsi:type="dcterms:W3CDTF">2014-07-17T05:08:00Z</dcterms:created>
  <dcterms:modified xsi:type="dcterms:W3CDTF">2015-02-24T15:08:00Z</dcterms:modified>
</cp:coreProperties>
</file>